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2A27" w14:textId="3C9FA78F" w:rsidR="003F0E82" w:rsidRPr="009807B9" w:rsidRDefault="008F11F9" w:rsidP="009807B9">
      <w:pPr>
        <w:pStyle w:val="4"/>
      </w:pPr>
      <w:bookmarkStart w:id="0" w:name="_Hlk104899242"/>
      <w:r w:rsidRPr="009807B9">
        <w:rPr>
          <w:rFonts w:hint="eastAsia"/>
        </w:rPr>
        <w:t>貴自治体</w:t>
      </w:r>
      <w:bookmarkEnd w:id="0"/>
      <w:r w:rsidRPr="009807B9">
        <w:rPr>
          <w:rFonts w:hint="eastAsia"/>
        </w:rPr>
        <w:t>において</w:t>
      </w:r>
      <w:r w:rsidR="0006319E" w:rsidRPr="009807B9">
        <w:rPr>
          <w:rFonts w:hint="eastAsia"/>
        </w:rPr>
        <w:t>産業振興</w:t>
      </w:r>
      <w:r w:rsidRPr="009807B9">
        <w:rPr>
          <w:rFonts w:hint="eastAsia"/>
        </w:rPr>
        <w:t>条例</w:t>
      </w:r>
      <w:r w:rsidR="008114CF" w:rsidRPr="009807B9">
        <w:rPr>
          <w:rFonts w:hint="eastAsia"/>
        </w:rPr>
        <w:t>・中小企業振興条例</w:t>
      </w:r>
      <w:r w:rsidRPr="009807B9">
        <w:rPr>
          <w:rFonts w:hint="eastAsia"/>
        </w:rPr>
        <w:t>は制定</w:t>
      </w:r>
      <w:r w:rsidR="006E0641" w:rsidRPr="009807B9">
        <w:rPr>
          <w:rFonts w:hint="eastAsia"/>
        </w:rPr>
        <w:t>され</w:t>
      </w:r>
      <w:r w:rsidRPr="009807B9">
        <w:rPr>
          <w:rFonts w:hint="eastAsia"/>
        </w:rPr>
        <w:t>ていますか</w:t>
      </w:r>
      <w:r w:rsidR="003877D3" w:rsidRPr="009807B9">
        <w:rPr>
          <w:rFonts w:hint="eastAsia"/>
        </w:rPr>
        <w:t>。</w:t>
      </w:r>
    </w:p>
    <w:p w14:paraId="7D826162" w14:textId="5DEAE9D6" w:rsidR="0022040E" w:rsidRPr="009807B9" w:rsidRDefault="0022040E" w:rsidP="00617466">
      <w:pPr>
        <w:pStyle w:val="a8"/>
        <w:numPr>
          <w:ilvl w:val="0"/>
          <w:numId w:val="11"/>
        </w:numPr>
        <w:spacing w:line="400" w:lineRule="exact"/>
        <w:ind w:left="1134"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ある</w:t>
      </w:r>
    </w:p>
    <w:p w14:paraId="20CB1B69" w14:textId="27A7177C" w:rsidR="0022040E" w:rsidRPr="009807B9" w:rsidRDefault="00D95EAD" w:rsidP="00617466">
      <w:pPr>
        <w:pStyle w:val="a8"/>
        <w:numPr>
          <w:ilvl w:val="0"/>
          <w:numId w:val="11"/>
        </w:numPr>
        <w:spacing w:line="400" w:lineRule="exact"/>
        <w:ind w:left="1134"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ない</w:t>
      </w:r>
      <w:r w:rsidR="00DE3E58" w:rsidRPr="009807B9">
        <w:rPr>
          <w:rFonts w:ascii="ＭＳ 明朝" w:eastAsia="ＭＳ 明朝" w:hAnsi="ＭＳ 明朝" w:hint="eastAsia"/>
        </w:rPr>
        <w:t>。</w:t>
      </w:r>
      <w:r w:rsidRPr="009807B9">
        <w:rPr>
          <w:rFonts w:ascii="ＭＳ 明朝" w:eastAsia="ＭＳ 明朝" w:hAnsi="ＭＳ 明朝" w:hint="eastAsia"/>
        </w:rPr>
        <w:t>将来的に</w:t>
      </w:r>
      <w:r w:rsidR="0022040E" w:rsidRPr="009807B9">
        <w:rPr>
          <w:rFonts w:ascii="ＭＳ 明朝" w:eastAsia="ＭＳ 明朝" w:hAnsi="ＭＳ 明朝" w:hint="eastAsia"/>
        </w:rPr>
        <w:t>制定する予定</w:t>
      </w:r>
      <w:r w:rsidRPr="009807B9">
        <w:rPr>
          <w:rFonts w:ascii="ＭＳ 明朝" w:eastAsia="ＭＳ 明朝" w:hAnsi="ＭＳ 明朝" w:hint="eastAsia"/>
        </w:rPr>
        <w:t>が</w:t>
      </w:r>
      <w:r w:rsidR="0022040E" w:rsidRPr="009807B9">
        <w:rPr>
          <w:rFonts w:ascii="ＭＳ 明朝" w:eastAsia="ＭＳ 明朝" w:hAnsi="ＭＳ 明朝" w:hint="eastAsia"/>
        </w:rPr>
        <w:t>ある</w:t>
      </w:r>
    </w:p>
    <w:p w14:paraId="76CB74BE" w14:textId="503CB248" w:rsidR="0022040E" w:rsidRPr="009807B9" w:rsidRDefault="00D95EAD" w:rsidP="00617466">
      <w:pPr>
        <w:pStyle w:val="a8"/>
        <w:numPr>
          <w:ilvl w:val="0"/>
          <w:numId w:val="11"/>
        </w:numPr>
        <w:spacing w:line="400" w:lineRule="exact"/>
        <w:ind w:left="1134"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ない。将来的に制定する予定もない</w:t>
      </w:r>
    </w:p>
    <w:p w14:paraId="0E2E454F" w14:textId="77777777" w:rsidR="00D95EAD" w:rsidRPr="009807B9" w:rsidRDefault="00D95EAD" w:rsidP="00D51E13">
      <w:pPr>
        <w:ind w:firstLineChars="0" w:firstLine="0"/>
        <w:rPr>
          <w:rFonts w:ascii="ＭＳ 明朝" w:eastAsia="ＭＳ 明朝" w:hAnsi="ＭＳ 明朝"/>
        </w:rPr>
      </w:pPr>
    </w:p>
    <w:p w14:paraId="09E42ED6" w14:textId="54F3FBBB" w:rsidR="004167A0" w:rsidRPr="009807B9" w:rsidRDefault="00D85504" w:rsidP="009807B9">
      <w:pPr>
        <w:pStyle w:val="4"/>
      </w:pPr>
      <w:r w:rsidRPr="009807B9">
        <w:rPr>
          <w:rFonts w:hint="eastAsia"/>
        </w:rPr>
        <w:t>１において①および②を選択した</w:t>
      </w:r>
      <w:r w:rsidR="00B743F2" w:rsidRPr="009807B9">
        <w:rPr>
          <w:rFonts w:hint="eastAsia"/>
        </w:rPr>
        <w:t>場合、</w:t>
      </w:r>
      <w:r w:rsidR="00962743" w:rsidRPr="009807B9">
        <w:rPr>
          <w:rFonts w:hint="eastAsia"/>
        </w:rPr>
        <w:t>条例の概要を</w:t>
      </w:r>
      <w:r w:rsidR="00B743F2" w:rsidRPr="009807B9">
        <w:rPr>
          <w:rFonts w:hint="eastAsia"/>
        </w:rPr>
        <w:t>下記</w:t>
      </w:r>
      <w:r w:rsidR="00962743" w:rsidRPr="009807B9">
        <w:rPr>
          <w:rFonts w:hint="eastAsia"/>
        </w:rPr>
        <w:t>に</w:t>
      </w:r>
      <w:r w:rsidR="00C305D6" w:rsidRPr="009807B9">
        <w:rPr>
          <w:rFonts w:hint="eastAsia"/>
        </w:rPr>
        <w:t>ご記入</w:t>
      </w:r>
      <w:r w:rsidR="004167A0" w:rsidRPr="009807B9">
        <w:rPr>
          <w:rFonts w:hint="eastAsia"/>
        </w:rPr>
        <w:t>下さい</w:t>
      </w:r>
      <w:r w:rsidR="00617466" w:rsidRPr="009807B9">
        <w:br/>
      </w:r>
      <w:r w:rsidR="0014569F" w:rsidRPr="009807B9">
        <w:rPr>
          <w:rFonts w:hint="eastAsia"/>
        </w:rPr>
        <w:t>（複数ある場合は２つまでご記入ください。）</w:t>
      </w:r>
      <w:r w:rsidR="003877D3" w:rsidRPr="009807B9">
        <w:rPr>
          <w:rFonts w:hint="eastAsia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07"/>
        <w:gridCol w:w="3955"/>
        <w:gridCol w:w="4479"/>
      </w:tblGrid>
      <w:tr w:rsidR="0075595F" w:rsidRPr="009807B9" w14:paraId="5A7EA791" w14:textId="77777777" w:rsidTr="0075595F">
        <w:tc>
          <w:tcPr>
            <w:tcW w:w="1271" w:type="dxa"/>
            <w:tcBorders>
              <w:top w:val="nil"/>
              <w:left w:val="nil"/>
            </w:tcBorders>
            <w:shd w:val="clear" w:color="auto" w:fill="auto"/>
          </w:tcPr>
          <w:p w14:paraId="7718063B" w14:textId="4438B086" w:rsidR="0075595F" w:rsidRPr="009807B9" w:rsidRDefault="0075595F" w:rsidP="0075595F">
            <w:pPr>
              <w:spacing w:line="240" w:lineRule="auto"/>
              <w:ind w:firstLineChars="0" w:firstLine="0"/>
              <w:rPr>
                <w:rFonts w:ascii="ＭＳ 明朝" w:eastAsia="ＭＳ 明朝" w:hAnsi="ＭＳ 明朝"/>
              </w:rPr>
            </w:pPr>
            <w:bookmarkStart w:id="1" w:name="_Hlk105154904"/>
          </w:p>
        </w:tc>
        <w:tc>
          <w:tcPr>
            <w:tcW w:w="3969" w:type="dxa"/>
            <w:shd w:val="clear" w:color="auto" w:fill="E7E6E6" w:themeFill="background2"/>
          </w:tcPr>
          <w:p w14:paraId="6FB3EDCE" w14:textId="6E91400D" w:rsidR="0075595F" w:rsidRPr="009807B9" w:rsidRDefault="0075595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回答　１</w:t>
            </w:r>
          </w:p>
        </w:tc>
        <w:tc>
          <w:tcPr>
            <w:tcW w:w="4496" w:type="dxa"/>
            <w:shd w:val="clear" w:color="auto" w:fill="E7E6E6" w:themeFill="background2"/>
          </w:tcPr>
          <w:p w14:paraId="64B6F916" w14:textId="2F9E8856" w:rsidR="0075595F" w:rsidRPr="009807B9" w:rsidRDefault="0075595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回答　２</w:t>
            </w:r>
          </w:p>
        </w:tc>
      </w:tr>
      <w:bookmarkEnd w:id="1"/>
      <w:tr w:rsidR="0014569F" w:rsidRPr="009807B9" w14:paraId="3663F67A" w14:textId="77777777" w:rsidTr="002F09A8">
        <w:tc>
          <w:tcPr>
            <w:tcW w:w="1271" w:type="dxa"/>
            <w:shd w:val="clear" w:color="auto" w:fill="E7E6E6" w:themeFill="background2"/>
          </w:tcPr>
          <w:p w14:paraId="31B829EC" w14:textId="3BE32CD5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条例名</w:t>
            </w:r>
          </w:p>
        </w:tc>
        <w:tc>
          <w:tcPr>
            <w:tcW w:w="3969" w:type="dxa"/>
          </w:tcPr>
          <w:p w14:paraId="0007D0CB" w14:textId="77777777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496" w:type="dxa"/>
          </w:tcPr>
          <w:p w14:paraId="012CFFF4" w14:textId="37E5A56B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14569F" w:rsidRPr="009807B9" w14:paraId="7E3E34F6" w14:textId="77777777" w:rsidTr="00FE361B">
        <w:trPr>
          <w:trHeight w:val="2028"/>
        </w:trPr>
        <w:tc>
          <w:tcPr>
            <w:tcW w:w="1271" w:type="dxa"/>
            <w:shd w:val="clear" w:color="auto" w:fill="E7E6E6" w:themeFill="background2"/>
          </w:tcPr>
          <w:p w14:paraId="33F38110" w14:textId="3DC2CEE1" w:rsidR="00617466" w:rsidRPr="009807B9" w:rsidRDefault="0014569F" w:rsidP="002F09A8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  <w:spacing w:val="2"/>
                <w:w w:val="71"/>
                <w:kern w:val="0"/>
                <w:fitText w:val="1100" w:id="-1508200192"/>
              </w:rPr>
              <w:t>概要・ポイン</w:t>
            </w:r>
            <w:r w:rsidRPr="009807B9">
              <w:rPr>
                <w:rFonts w:ascii="ＭＳ 明朝" w:eastAsia="ＭＳ 明朝" w:hAnsi="ＭＳ 明朝" w:hint="eastAsia"/>
                <w:spacing w:val="-8"/>
                <w:w w:val="71"/>
                <w:kern w:val="0"/>
                <w:fitText w:val="1100" w:id="-1508200192"/>
              </w:rPr>
              <w:t>ト</w:t>
            </w:r>
          </w:p>
        </w:tc>
        <w:tc>
          <w:tcPr>
            <w:tcW w:w="3969" w:type="dxa"/>
          </w:tcPr>
          <w:p w14:paraId="375AE423" w14:textId="77777777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496" w:type="dxa"/>
          </w:tcPr>
          <w:p w14:paraId="1FAB007B" w14:textId="1CB3C35F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14569F" w:rsidRPr="009807B9" w14:paraId="27B4712B" w14:textId="77777777" w:rsidTr="002F09A8">
        <w:tc>
          <w:tcPr>
            <w:tcW w:w="1271" w:type="dxa"/>
            <w:shd w:val="clear" w:color="auto" w:fill="E7E6E6" w:themeFill="background2"/>
          </w:tcPr>
          <w:p w14:paraId="4DADC8AC" w14:textId="5C2D5F14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制定年</w:t>
            </w:r>
          </w:p>
          <w:p w14:paraId="3382D01B" w14:textId="53A56BB0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（改定年）</w:t>
            </w:r>
          </w:p>
        </w:tc>
        <w:tc>
          <w:tcPr>
            <w:tcW w:w="3969" w:type="dxa"/>
          </w:tcPr>
          <w:p w14:paraId="3828E63D" w14:textId="77777777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496" w:type="dxa"/>
          </w:tcPr>
          <w:p w14:paraId="3C7676B2" w14:textId="535327C1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14569F" w:rsidRPr="009807B9" w14:paraId="1AEBEC64" w14:textId="77777777" w:rsidTr="003A37D2">
        <w:trPr>
          <w:trHeight w:val="649"/>
        </w:trPr>
        <w:tc>
          <w:tcPr>
            <w:tcW w:w="1271" w:type="dxa"/>
            <w:shd w:val="clear" w:color="auto" w:fill="E7E6E6" w:themeFill="background2"/>
          </w:tcPr>
          <w:p w14:paraId="506644AE" w14:textId="049F4A4F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参考</w:t>
            </w:r>
            <w:r w:rsidRPr="009807B9">
              <w:rPr>
                <w:rFonts w:ascii="ＭＳ 明朝" w:eastAsia="ＭＳ 明朝" w:hAnsi="ＭＳ 明朝"/>
              </w:rPr>
              <w:t>URL</w:t>
            </w:r>
          </w:p>
        </w:tc>
        <w:tc>
          <w:tcPr>
            <w:tcW w:w="3969" w:type="dxa"/>
          </w:tcPr>
          <w:p w14:paraId="5CEEBF06" w14:textId="77777777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496" w:type="dxa"/>
          </w:tcPr>
          <w:p w14:paraId="7E659AAD" w14:textId="4BB43F57" w:rsidR="0014569F" w:rsidRPr="009807B9" w:rsidRDefault="0014569F" w:rsidP="00997E2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</w:tbl>
    <w:p w14:paraId="4BA4EA5C" w14:textId="6DF25A7D" w:rsidR="00F01597" w:rsidRPr="009807B9" w:rsidRDefault="00F01597" w:rsidP="00997E2A">
      <w:pPr>
        <w:ind w:firstLineChars="0" w:firstLine="0"/>
        <w:rPr>
          <w:rFonts w:ascii="ＭＳ 明朝" w:eastAsia="ＭＳ 明朝" w:hAnsi="ＭＳ 明朝"/>
        </w:rPr>
      </w:pPr>
    </w:p>
    <w:p w14:paraId="4C98B6CB" w14:textId="5B8BCDB4" w:rsidR="00777994" w:rsidRPr="009807B9" w:rsidRDefault="00546765" w:rsidP="009807B9">
      <w:pPr>
        <w:pStyle w:val="4"/>
      </w:pPr>
      <w:r w:rsidRPr="009807B9">
        <w:t>貴</w:t>
      </w:r>
      <w:r w:rsidRPr="009807B9">
        <w:rPr>
          <w:rFonts w:hint="eastAsia"/>
        </w:rPr>
        <w:t>自治体の産業振興部門において</w:t>
      </w:r>
      <w:r w:rsidR="00DF23E7" w:rsidRPr="009807B9">
        <w:rPr>
          <w:rFonts w:hint="eastAsia"/>
        </w:rPr>
        <w:t>実施されている施策・事業において</w:t>
      </w:r>
      <w:r w:rsidRPr="009807B9">
        <w:rPr>
          <w:rFonts w:hint="eastAsia"/>
        </w:rPr>
        <w:t>、</w:t>
      </w:r>
      <w:r w:rsidR="00701704" w:rsidRPr="009807B9">
        <w:rPr>
          <w:rFonts w:hint="eastAsia"/>
        </w:rPr>
        <w:t>以下に挙げているような</w:t>
      </w:r>
      <w:r w:rsidR="00CD3A63" w:rsidRPr="009807B9">
        <w:rPr>
          <w:rFonts w:hint="eastAsia"/>
          <w:u w:val="single"/>
        </w:rPr>
        <w:t>産業振興部門の分野と</w:t>
      </w:r>
      <w:r w:rsidR="004410E6" w:rsidRPr="009807B9">
        <w:rPr>
          <w:rFonts w:hint="eastAsia"/>
          <w:u w:val="single"/>
        </w:rPr>
        <w:t>非経済的価値</w:t>
      </w:r>
      <w:r w:rsidR="00CD3A63" w:rsidRPr="009807B9">
        <w:rPr>
          <w:rFonts w:hint="eastAsia"/>
          <w:u w:val="single"/>
        </w:rPr>
        <w:t>に関する分野を</w:t>
      </w:r>
      <w:r w:rsidR="000554C3" w:rsidRPr="009807B9">
        <w:rPr>
          <w:rFonts w:hint="eastAsia"/>
          <w:u w:val="single"/>
        </w:rPr>
        <w:t>両立させている</w:t>
      </w:r>
      <w:r w:rsidR="002F09A8" w:rsidRPr="009807B9">
        <w:rPr>
          <w:u w:val="single"/>
        </w:rPr>
        <w:br/>
      </w:r>
      <w:r w:rsidR="00CD3A63" w:rsidRPr="009807B9">
        <w:rPr>
          <w:rFonts w:hint="eastAsia"/>
          <w:u w:val="single"/>
        </w:rPr>
        <w:t>（産業振興とコミュニティ支援等を両立させている）</w:t>
      </w:r>
      <w:r w:rsidR="000554C3" w:rsidRPr="009807B9">
        <w:rPr>
          <w:rFonts w:hint="eastAsia"/>
          <w:u w:val="single"/>
        </w:rPr>
        <w:t>施策や事業</w:t>
      </w:r>
      <w:r w:rsidR="000554C3" w:rsidRPr="009807B9">
        <w:rPr>
          <w:rFonts w:hint="eastAsia"/>
        </w:rPr>
        <w:t>はありますか。</w:t>
      </w:r>
      <w:r w:rsidR="002F09A8" w:rsidRPr="009807B9">
        <w:br/>
      </w:r>
      <w:r w:rsidR="00B971E8" w:rsidRPr="009807B9">
        <w:rPr>
          <w:rFonts w:hint="eastAsia"/>
        </w:rPr>
        <w:t>あれば</w:t>
      </w:r>
      <w:r w:rsidR="000C3CA6" w:rsidRPr="009807B9">
        <w:rPr>
          <w:rFonts w:hint="eastAsia"/>
        </w:rPr>
        <w:t>該当する事業について以下にご記入ください</w:t>
      </w:r>
      <w:r w:rsidR="002F09A8" w:rsidRPr="009807B9">
        <w:br/>
      </w:r>
      <w:r w:rsidR="000C3CA6" w:rsidRPr="009807B9">
        <w:rPr>
          <w:rFonts w:hint="eastAsia"/>
        </w:rPr>
        <w:t>（複数ある場合はより特徴的なもの</w:t>
      </w:r>
      <w:r w:rsidR="00CC23BE" w:rsidRPr="009807B9">
        <w:rPr>
          <w:rFonts w:hint="eastAsia"/>
        </w:rPr>
        <w:t>・</w:t>
      </w:r>
      <w:r w:rsidR="000C3CA6" w:rsidRPr="009807B9">
        <w:rPr>
          <w:rFonts w:hint="eastAsia"/>
        </w:rPr>
        <w:t>活発なものを２つまで挙げてください）。</w:t>
      </w:r>
    </w:p>
    <w:p w14:paraId="5E4EA0F0" w14:textId="77777777" w:rsidR="0061177E" w:rsidRPr="009807B9" w:rsidRDefault="0061177E" w:rsidP="0061177E">
      <w:pPr>
        <w:ind w:firstLineChars="0" w:firstLine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【参考】産業振興部門の分野（一般的な例）</w:t>
      </w:r>
    </w:p>
    <w:p w14:paraId="3246B1D3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  <w:sectPr w:rsidR="0061177E" w:rsidRPr="009807B9" w:rsidSect="001165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98102CA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PR/ブランディング</w:t>
      </w:r>
    </w:p>
    <w:p w14:paraId="3554AC91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ものづくり</w:t>
      </w:r>
    </w:p>
    <w:p w14:paraId="0C6CFE76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販路開拓</w:t>
      </w:r>
    </w:p>
    <w:p w14:paraId="4C6AA8CB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創業支援</w:t>
      </w:r>
    </w:p>
    <w:p w14:paraId="32DA48DE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協業支援</w:t>
      </w:r>
    </w:p>
    <w:p w14:paraId="7B2A2D4F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人材育成</w:t>
      </w:r>
    </w:p>
    <w:p w14:paraId="1C19268A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観光</w:t>
      </w:r>
    </w:p>
    <w:p w14:paraId="0BE832E9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商店街支援</w:t>
      </w:r>
    </w:p>
    <w:p w14:paraId="65F5BFA7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個店支援</w:t>
      </w:r>
    </w:p>
    <w:p w14:paraId="1FC64D8D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雇用支援</w:t>
      </w:r>
    </w:p>
    <w:p w14:paraId="1599D292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経営支援</w:t>
      </w:r>
    </w:p>
    <w:p w14:paraId="411E5719" w14:textId="77777777" w:rsidR="0061177E" w:rsidRPr="009807B9" w:rsidRDefault="0061177E" w:rsidP="0061177E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事業承継</w:t>
      </w:r>
    </w:p>
    <w:p w14:paraId="7C957CA8" w14:textId="1E190695" w:rsidR="009237FE" w:rsidRPr="009807B9" w:rsidRDefault="0061177E" w:rsidP="00617466">
      <w:pPr>
        <w:pStyle w:val="a8"/>
        <w:numPr>
          <w:ilvl w:val="0"/>
          <w:numId w:val="20"/>
        </w:numPr>
        <w:ind w:firstLineChars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６次産業化支援</w:t>
      </w:r>
    </w:p>
    <w:p w14:paraId="5D20B41B" w14:textId="77777777" w:rsidR="0061177E" w:rsidRPr="009807B9" w:rsidRDefault="0061177E" w:rsidP="009237FE">
      <w:pPr>
        <w:ind w:firstLine="220"/>
        <w:rPr>
          <w:rFonts w:ascii="ＭＳ 明朝" w:eastAsia="ＭＳ 明朝" w:hAnsi="ＭＳ 明朝"/>
        </w:rPr>
        <w:sectPr w:rsidR="0061177E" w:rsidRPr="009807B9" w:rsidSect="00617466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213E3981" w14:textId="77777777" w:rsidR="00A3675B" w:rsidRPr="009807B9" w:rsidRDefault="00A3675B" w:rsidP="00A3675B">
      <w:pPr>
        <w:widowControl/>
        <w:spacing w:line="240" w:lineRule="auto"/>
        <w:ind w:firstLineChars="0" w:firstLine="0"/>
        <w:jc w:val="right"/>
        <w:rPr>
          <w:rFonts w:ascii="ＭＳ 明朝" w:eastAsia="ＭＳ 明朝" w:hAnsi="ＭＳ 明朝"/>
        </w:rPr>
      </w:pPr>
    </w:p>
    <w:p w14:paraId="5CB43A21" w14:textId="5C435FCB" w:rsidR="00DA12D4" w:rsidRPr="009807B9" w:rsidRDefault="00A3675B" w:rsidP="00A3675B">
      <w:pPr>
        <w:widowControl/>
        <w:spacing w:line="240" w:lineRule="auto"/>
        <w:ind w:firstLineChars="0" w:firstLine="0"/>
        <w:jc w:val="right"/>
        <w:rPr>
          <w:rFonts w:ascii="ＭＳ 明朝" w:eastAsia="ＭＳ 明朝" w:hAnsi="ＭＳ 明朝"/>
          <w:shd w:val="pct15" w:color="auto" w:fill="FFFFFF"/>
        </w:rPr>
      </w:pPr>
      <w:r w:rsidRPr="009807B9">
        <w:rPr>
          <w:rFonts w:ascii="ＭＳ 明朝" w:eastAsia="ＭＳ 明朝" w:hAnsi="ＭＳ 明朝" w:hint="eastAsia"/>
          <w:shd w:val="pct15" w:color="auto" w:fill="FFFFFF"/>
        </w:rPr>
        <w:t>※回答欄は次ページ</w:t>
      </w:r>
      <w:r w:rsidR="00677CA1" w:rsidRPr="009807B9">
        <w:rPr>
          <w:rFonts w:ascii="ＭＳ 明朝" w:eastAsia="ＭＳ 明朝" w:hAnsi="ＭＳ 明朝" w:hint="eastAsia"/>
          <w:shd w:val="pct15" w:color="auto" w:fill="FFFFFF"/>
        </w:rPr>
        <w:t>（２枚目）</w:t>
      </w:r>
    </w:p>
    <w:p w14:paraId="3A7673EC" w14:textId="6D4A06BD" w:rsidR="00121039" w:rsidRPr="009807B9" w:rsidRDefault="00121039">
      <w:pPr>
        <w:widowControl/>
        <w:spacing w:line="240" w:lineRule="auto"/>
        <w:ind w:firstLineChars="0" w:firstLine="0"/>
        <w:jc w:val="left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/>
        </w:rPr>
        <w:br w:type="page"/>
      </w:r>
    </w:p>
    <w:p w14:paraId="034B686E" w14:textId="191EA632" w:rsidR="00A3675B" w:rsidRPr="009807B9" w:rsidRDefault="00A3675B">
      <w:pPr>
        <w:widowControl/>
        <w:spacing w:line="240" w:lineRule="auto"/>
        <w:ind w:firstLineChars="0" w:firstLine="0"/>
        <w:jc w:val="left"/>
        <w:rPr>
          <w:rFonts w:ascii="ＭＳ ゴシック" w:eastAsia="ＭＳ ゴシック" w:hAnsi="ＭＳ ゴシック"/>
          <w:shd w:val="pct15" w:color="auto" w:fill="FFFFFF"/>
        </w:rPr>
      </w:pPr>
      <w:r w:rsidRPr="009807B9">
        <w:rPr>
          <w:rFonts w:ascii="ＭＳ ゴシック" w:eastAsia="ＭＳ ゴシック" w:hAnsi="ＭＳ ゴシック" w:hint="eastAsia"/>
          <w:shd w:val="pct15" w:color="auto" w:fill="FFFFFF"/>
        </w:rPr>
        <w:lastRenderedPageBreak/>
        <w:t>問３回答欄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6"/>
        <w:gridCol w:w="4095"/>
        <w:gridCol w:w="4376"/>
      </w:tblGrid>
      <w:tr w:rsidR="0075595F" w:rsidRPr="009807B9" w14:paraId="5480B2E2" w14:textId="77777777" w:rsidTr="009807B9">
        <w:tc>
          <w:tcPr>
            <w:tcW w:w="1276" w:type="dxa"/>
            <w:tcBorders>
              <w:top w:val="nil"/>
              <w:left w:val="nil"/>
            </w:tcBorders>
          </w:tcPr>
          <w:p w14:paraId="49C63C84" w14:textId="77777777" w:rsidR="0075595F" w:rsidRPr="009807B9" w:rsidRDefault="0075595F" w:rsidP="00394A83">
            <w:pPr>
              <w:spacing w:line="240" w:lineRule="auto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shd w:val="clear" w:color="auto" w:fill="E7E6E6" w:themeFill="background2"/>
          </w:tcPr>
          <w:p w14:paraId="550C6BFE" w14:textId="77777777" w:rsidR="0075595F" w:rsidRPr="009807B9" w:rsidRDefault="0075595F" w:rsidP="00394A83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回答　１</w:t>
            </w:r>
          </w:p>
        </w:tc>
        <w:tc>
          <w:tcPr>
            <w:tcW w:w="4376" w:type="dxa"/>
            <w:shd w:val="clear" w:color="auto" w:fill="E7E6E6" w:themeFill="background2"/>
          </w:tcPr>
          <w:p w14:paraId="5897D985" w14:textId="77777777" w:rsidR="0075595F" w:rsidRPr="009807B9" w:rsidRDefault="0075595F" w:rsidP="00394A83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回答　２</w:t>
            </w:r>
          </w:p>
        </w:tc>
      </w:tr>
      <w:tr w:rsidR="00BF05E7" w:rsidRPr="009807B9" w14:paraId="47C18222" w14:textId="77777777" w:rsidTr="009807B9">
        <w:tc>
          <w:tcPr>
            <w:tcW w:w="1276" w:type="dxa"/>
            <w:shd w:val="clear" w:color="auto" w:fill="E7E6E6" w:themeFill="background2"/>
          </w:tcPr>
          <w:p w14:paraId="73F7049D" w14:textId="250C19BA" w:rsidR="00BF05E7" w:rsidRPr="009807B9" w:rsidRDefault="00BF05E7" w:rsidP="003A6CAD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施策・事業の名前</w:t>
            </w:r>
          </w:p>
        </w:tc>
        <w:tc>
          <w:tcPr>
            <w:tcW w:w="4095" w:type="dxa"/>
          </w:tcPr>
          <w:p w14:paraId="5B1B4CBE" w14:textId="77777777" w:rsidR="00BF05E7" w:rsidRPr="009807B9" w:rsidRDefault="00BF05E7" w:rsidP="003A6CA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376" w:type="dxa"/>
          </w:tcPr>
          <w:p w14:paraId="6678EA4D" w14:textId="3DBEC86A" w:rsidR="00BF05E7" w:rsidRPr="009807B9" w:rsidRDefault="00BF05E7" w:rsidP="003A6CA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F05E7" w:rsidRPr="009807B9" w14:paraId="2ADA3430" w14:textId="77777777" w:rsidTr="009807B9">
        <w:tc>
          <w:tcPr>
            <w:tcW w:w="1276" w:type="dxa"/>
            <w:shd w:val="clear" w:color="auto" w:fill="E7E6E6" w:themeFill="background2"/>
          </w:tcPr>
          <w:p w14:paraId="54FC656B" w14:textId="3025F3C1" w:rsidR="00BF05E7" w:rsidRPr="009807B9" w:rsidRDefault="00BF05E7" w:rsidP="003A6CAD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該当する非経済的価値に関する分野（</w:t>
            </w:r>
            <w:r w:rsidR="008569DB" w:rsidRPr="009807B9">
              <w:rPr>
                <w:rFonts w:ascii="ＭＳ ゴシック" w:eastAsia="ＭＳ ゴシック" w:hAnsi="ＭＳ ゴシック" w:hint="eastAsia"/>
              </w:rPr>
              <w:t>当てはまるもの全てに</w:t>
            </w:r>
            <w:r w:rsidR="008569DB" w:rsidRPr="009807B9">
              <w:rPr>
                <w:rFonts w:ascii="ＭＳ ゴシック" w:eastAsia="ＭＳ ゴシック" w:hAnsi="ＭＳ ゴシック" w:cs="Segoe UI Symbol"/>
              </w:rPr>
              <w:t>☑</w:t>
            </w:r>
            <w:r w:rsidR="008569DB" w:rsidRPr="009807B9">
              <w:rPr>
                <w:rFonts w:ascii="ＭＳ ゴシック" w:eastAsia="ＭＳ ゴシック" w:hAnsi="ＭＳ ゴシック" w:cs="BIZ UDPゴシック" w:hint="eastAsia"/>
              </w:rPr>
              <w:t>）</w:t>
            </w:r>
          </w:p>
        </w:tc>
        <w:tc>
          <w:tcPr>
            <w:tcW w:w="4095" w:type="dxa"/>
          </w:tcPr>
          <w:p w14:paraId="6CE09DD8" w14:textId="1FB94325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ソーシャルビジネス/コミュニティビジネス支援</w:t>
            </w:r>
          </w:p>
          <w:p w14:paraId="2761BE47" w14:textId="284A736D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地縁型コミュニティ支援</w:t>
            </w:r>
          </w:p>
          <w:p w14:paraId="1340D443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子育て支援</w:t>
            </w:r>
          </w:p>
          <w:p w14:paraId="391BC6FD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/>
                <w:color w:val="000000" w:themeColor="text1"/>
              </w:rPr>
              <w:t>ICT</w:t>
            </w: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活用教育</w:t>
            </w:r>
          </w:p>
          <w:p w14:paraId="79AD97AC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高齢者支援</w:t>
            </w:r>
          </w:p>
          <w:p w14:paraId="13A0916E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貧困対策支援</w:t>
            </w:r>
          </w:p>
          <w:p w14:paraId="11F7EAD3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外国人支援</w:t>
            </w:r>
          </w:p>
          <w:p w14:paraId="6EF86D87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マイノリティ支援</w:t>
            </w:r>
          </w:p>
          <w:p w14:paraId="4B8EBBD1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障害者支援</w:t>
            </w:r>
          </w:p>
          <w:p w14:paraId="3DC830CB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環境活動支援</w:t>
            </w:r>
          </w:p>
          <w:p w14:paraId="4404BCDA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再エネ活用支援</w:t>
            </w:r>
          </w:p>
          <w:p w14:paraId="04CDE0A0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防災活動支援</w:t>
            </w:r>
          </w:p>
          <w:p w14:paraId="692EFD0A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マッチング支援・主体間ネットワーク構築支援</w:t>
            </w:r>
          </w:p>
          <w:p w14:paraId="670AB23E" w14:textId="74CDECEE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その他（</w:t>
            </w:r>
            <w:r w:rsidR="006F2743" w:rsidRPr="009807B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）</w:t>
            </w:r>
          </w:p>
        </w:tc>
        <w:tc>
          <w:tcPr>
            <w:tcW w:w="4376" w:type="dxa"/>
          </w:tcPr>
          <w:p w14:paraId="0FE78EB8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ソーシャルビジネス/コミュニティビジネス支援</w:t>
            </w:r>
          </w:p>
          <w:p w14:paraId="415AF07A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地縁型コミュニティ支援</w:t>
            </w:r>
          </w:p>
          <w:p w14:paraId="58C844AC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子育て支援</w:t>
            </w:r>
          </w:p>
          <w:p w14:paraId="15FF57D9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ICT活用教育</w:t>
            </w:r>
          </w:p>
          <w:p w14:paraId="7FD9DFBE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高齢者支援</w:t>
            </w:r>
          </w:p>
          <w:p w14:paraId="646979E7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貧困対策支援</w:t>
            </w:r>
          </w:p>
          <w:p w14:paraId="3D7672C0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外国人支援</w:t>
            </w:r>
          </w:p>
          <w:p w14:paraId="041D15CE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マイノリティ支援</w:t>
            </w:r>
          </w:p>
          <w:p w14:paraId="6ADA4272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障害者支援</w:t>
            </w:r>
          </w:p>
          <w:p w14:paraId="5233FB9C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環境活動支援</w:t>
            </w:r>
          </w:p>
          <w:p w14:paraId="2F48749A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再エネ活用支援</w:t>
            </w:r>
          </w:p>
          <w:p w14:paraId="09AE0520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防災活動支援</w:t>
            </w:r>
          </w:p>
          <w:p w14:paraId="7407538B" w14:textId="77777777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マッチング支援・主体間ネットワーク構築支援</w:t>
            </w:r>
          </w:p>
          <w:p w14:paraId="71CB99DA" w14:textId="2D8A715D" w:rsidR="00BF05E7" w:rsidRPr="009807B9" w:rsidRDefault="00BF05E7" w:rsidP="006F2743">
            <w:pPr>
              <w:pStyle w:val="a8"/>
              <w:numPr>
                <w:ilvl w:val="0"/>
                <w:numId w:val="23"/>
              </w:numPr>
              <w:ind w:firstLineChars="0"/>
              <w:rPr>
                <w:rFonts w:ascii="ＭＳ 明朝" w:eastAsia="ＭＳ 明朝" w:hAnsi="ＭＳ 明朝"/>
                <w:color w:val="000000" w:themeColor="text1"/>
              </w:rPr>
            </w:pPr>
            <w:r w:rsidRPr="009807B9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  <w:r w:rsidR="006F2743" w:rsidRPr="009807B9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）</w:t>
            </w:r>
          </w:p>
        </w:tc>
      </w:tr>
      <w:tr w:rsidR="00BF05E7" w:rsidRPr="009807B9" w14:paraId="5D9D254F" w14:textId="77777777" w:rsidTr="009807B9">
        <w:trPr>
          <w:trHeight w:val="1576"/>
        </w:trPr>
        <w:tc>
          <w:tcPr>
            <w:tcW w:w="1276" w:type="dxa"/>
            <w:shd w:val="clear" w:color="auto" w:fill="E7E6E6" w:themeFill="background2"/>
          </w:tcPr>
          <w:p w14:paraId="65AA3D59" w14:textId="0155B5BC" w:rsidR="00BF05E7" w:rsidRPr="009807B9" w:rsidRDefault="00BF05E7" w:rsidP="003A6CAD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4095" w:type="dxa"/>
          </w:tcPr>
          <w:p w14:paraId="106662AE" w14:textId="77777777" w:rsidR="00BF05E7" w:rsidRPr="009807B9" w:rsidRDefault="00BF05E7" w:rsidP="003A6CA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376" w:type="dxa"/>
          </w:tcPr>
          <w:p w14:paraId="4F0067DB" w14:textId="6738FD9D" w:rsidR="00BF05E7" w:rsidRPr="009807B9" w:rsidRDefault="00BF05E7" w:rsidP="003A6CA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F05E7" w:rsidRPr="009807B9" w14:paraId="0A7C7706" w14:textId="77777777" w:rsidTr="009807B9">
        <w:tc>
          <w:tcPr>
            <w:tcW w:w="1276" w:type="dxa"/>
            <w:shd w:val="clear" w:color="auto" w:fill="E7E6E6" w:themeFill="background2"/>
          </w:tcPr>
          <w:p w14:paraId="785E0C66" w14:textId="67190564" w:rsidR="00BF05E7" w:rsidRPr="009807B9" w:rsidRDefault="00BF05E7" w:rsidP="003A6CAD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年間予算規模</w:t>
            </w:r>
          </w:p>
        </w:tc>
        <w:tc>
          <w:tcPr>
            <w:tcW w:w="4095" w:type="dxa"/>
          </w:tcPr>
          <w:p w14:paraId="4B7C5364" w14:textId="77777777" w:rsidR="00BF05E7" w:rsidRPr="009807B9" w:rsidRDefault="00BF05E7" w:rsidP="003A6CA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376" w:type="dxa"/>
          </w:tcPr>
          <w:p w14:paraId="4B0E9BD1" w14:textId="16E0DC9E" w:rsidR="00BF05E7" w:rsidRPr="009807B9" w:rsidRDefault="00BF05E7" w:rsidP="003A6CA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F05E7" w:rsidRPr="009807B9" w14:paraId="4D1AE2C9" w14:textId="77777777" w:rsidTr="009807B9">
        <w:trPr>
          <w:trHeight w:val="1267"/>
        </w:trPr>
        <w:tc>
          <w:tcPr>
            <w:tcW w:w="1276" w:type="dxa"/>
            <w:shd w:val="clear" w:color="auto" w:fill="E7E6E6" w:themeFill="background2"/>
          </w:tcPr>
          <w:p w14:paraId="668CC3C9" w14:textId="5365C9D1" w:rsidR="00BF05E7" w:rsidRPr="009807B9" w:rsidRDefault="00BF05E7" w:rsidP="00C71565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施策・事業の概要等が紹介されているURL</w:t>
            </w:r>
          </w:p>
        </w:tc>
        <w:tc>
          <w:tcPr>
            <w:tcW w:w="4095" w:type="dxa"/>
          </w:tcPr>
          <w:p w14:paraId="6F0C5D75" w14:textId="77777777" w:rsidR="00BF05E7" w:rsidRPr="009807B9" w:rsidRDefault="00BF05E7" w:rsidP="00C71565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376" w:type="dxa"/>
          </w:tcPr>
          <w:p w14:paraId="413FF15A" w14:textId="22E96675" w:rsidR="00BF05E7" w:rsidRPr="009807B9" w:rsidRDefault="00BF05E7" w:rsidP="00C71565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</w:tbl>
    <w:p w14:paraId="6CCEB8D2" w14:textId="77777777" w:rsidR="00A5628D" w:rsidRPr="009807B9" w:rsidRDefault="00A5628D" w:rsidP="008A20E6">
      <w:pPr>
        <w:ind w:firstLineChars="0" w:firstLine="0"/>
        <w:rPr>
          <w:rFonts w:ascii="ＭＳ 明朝" w:eastAsia="ＭＳ 明朝" w:hAnsi="ＭＳ 明朝"/>
        </w:rPr>
      </w:pPr>
    </w:p>
    <w:p w14:paraId="0A05ABCF" w14:textId="3AEDB773" w:rsidR="000C3CA6" w:rsidRPr="009807B9" w:rsidRDefault="000C3CA6" w:rsidP="009807B9">
      <w:pPr>
        <w:pStyle w:val="4"/>
      </w:pPr>
      <w:r w:rsidRPr="009807B9">
        <w:rPr>
          <w:rFonts w:hint="eastAsia"/>
        </w:rPr>
        <w:t>貴自治体</w:t>
      </w:r>
      <w:r w:rsidR="009D3949" w:rsidRPr="009807B9">
        <w:rPr>
          <w:rFonts w:hint="eastAsia"/>
        </w:rPr>
        <w:t>では</w:t>
      </w:r>
      <w:r w:rsidR="000B4DA9" w:rsidRPr="009807B9">
        <w:rPr>
          <w:rFonts w:hint="eastAsia"/>
        </w:rPr>
        <w:t>創業</w:t>
      </w:r>
      <w:r w:rsidR="003146A9" w:rsidRPr="009807B9">
        <w:rPr>
          <w:rFonts w:hint="eastAsia"/>
        </w:rPr>
        <w:t>・起業支援</w:t>
      </w:r>
      <w:r w:rsidR="009D3949" w:rsidRPr="009807B9">
        <w:rPr>
          <w:rFonts w:hint="eastAsia"/>
        </w:rPr>
        <w:t>のための</w:t>
      </w:r>
      <w:r w:rsidR="003146A9" w:rsidRPr="009807B9">
        <w:rPr>
          <w:rFonts w:hint="eastAsia"/>
        </w:rPr>
        <w:t>マッチング</w:t>
      </w:r>
      <w:r w:rsidR="009D3949" w:rsidRPr="009807B9">
        <w:rPr>
          <w:rFonts w:hint="eastAsia"/>
        </w:rPr>
        <w:t>や</w:t>
      </w:r>
      <w:r w:rsidR="003146A9" w:rsidRPr="009807B9">
        <w:rPr>
          <w:rFonts w:hint="eastAsia"/>
        </w:rPr>
        <w:t>ネットワーク化を行う施設や場所（オンライン</w:t>
      </w:r>
      <w:r w:rsidR="00CC23BE" w:rsidRPr="009807B9">
        <w:rPr>
          <w:rFonts w:hint="eastAsia"/>
        </w:rPr>
        <w:t>上のサービスなどバーチャル</w:t>
      </w:r>
      <w:r w:rsidR="003146A9" w:rsidRPr="009807B9">
        <w:rPr>
          <w:rFonts w:hint="eastAsia"/>
        </w:rPr>
        <w:t>のものも含む）</w:t>
      </w:r>
      <w:r w:rsidR="004135A1" w:rsidRPr="009807B9">
        <w:rPr>
          <w:rFonts w:hint="eastAsia"/>
        </w:rPr>
        <w:t>を運営していますか</w:t>
      </w:r>
      <w:r w:rsidR="003146A9" w:rsidRPr="009807B9">
        <w:rPr>
          <w:rFonts w:hint="eastAsia"/>
        </w:rPr>
        <w:t>。</w:t>
      </w:r>
      <w:r w:rsidR="00C00429" w:rsidRPr="009807B9">
        <w:rPr>
          <w:rFonts w:hint="eastAsia"/>
        </w:rPr>
        <w:t>当てはまるものを選択し、</w:t>
      </w:r>
      <w:r w:rsidR="00D6498A" w:rsidRPr="009807B9">
        <w:rPr>
          <w:rFonts w:hint="eastAsia"/>
        </w:rPr>
        <w:t>ある場合</w:t>
      </w:r>
      <w:r w:rsidR="00753372" w:rsidRPr="009807B9">
        <w:rPr>
          <w:rFonts w:hint="eastAsia"/>
        </w:rPr>
        <w:t>は</w:t>
      </w:r>
      <w:r w:rsidR="00D6498A" w:rsidRPr="009807B9">
        <w:rPr>
          <w:rFonts w:hint="eastAsia"/>
        </w:rPr>
        <w:t>その名称と概要をご記入ください。</w:t>
      </w:r>
    </w:p>
    <w:p w14:paraId="6391F951" w14:textId="30F1AFA5" w:rsidR="00A5628D" w:rsidRPr="009807B9" w:rsidRDefault="007F05A0" w:rsidP="00617466">
      <w:pPr>
        <w:pStyle w:val="a8"/>
        <w:numPr>
          <w:ilvl w:val="1"/>
          <w:numId w:val="17"/>
        </w:numPr>
        <w:spacing w:line="340" w:lineRule="exact"/>
        <w:ind w:left="777" w:firstLineChars="0" w:hanging="357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行政が</w:t>
      </w:r>
      <w:r w:rsidR="0056622C" w:rsidRPr="009807B9">
        <w:rPr>
          <w:rFonts w:ascii="ＭＳ 明朝" w:eastAsia="ＭＳ 明朝" w:hAnsi="ＭＳ 明朝" w:hint="eastAsia"/>
        </w:rPr>
        <w:t>直接運営している</w:t>
      </w:r>
    </w:p>
    <w:p w14:paraId="48DF0C64" w14:textId="6DF955E3" w:rsidR="0056622C" w:rsidRPr="009807B9" w:rsidRDefault="0056622C" w:rsidP="00617466">
      <w:pPr>
        <w:pStyle w:val="a8"/>
        <w:numPr>
          <w:ilvl w:val="1"/>
          <w:numId w:val="17"/>
        </w:numPr>
        <w:spacing w:line="340" w:lineRule="exact"/>
        <w:ind w:left="777" w:firstLineChars="0" w:hanging="357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民間に委託して運営している</w:t>
      </w:r>
    </w:p>
    <w:p w14:paraId="4E839E4C" w14:textId="1DCB8C43" w:rsidR="0056622C" w:rsidRPr="009807B9" w:rsidRDefault="0056622C" w:rsidP="00617466">
      <w:pPr>
        <w:pStyle w:val="a8"/>
        <w:numPr>
          <w:ilvl w:val="1"/>
          <w:numId w:val="17"/>
        </w:numPr>
        <w:spacing w:line="340" w:lineRule="exact"/>
        <w:ind w:left="777" w:firstLineChars="0" w:hanging="357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現状実施していないが、今後実施を検討している</w:t>
      </w:r>
    </w:p>
    <w:p w14:paraId="6048EFE9" w14:textId="176AA562" w:rsidR="0056622C" w:rsidRPr="009807B9" w:rsidRDefault="0056622C" w:rsidP="00617466">
      <w:pPr>
        <w:pStyle w:val="a8"/>
        <w:numPr>
          <w:ilvl w:val="1"/>
          <w:numId w:val="17"/>
        </w:numPr>
        <w:spacing w:line="340" w:lineRule="exact"/>
        <w:ind w:left="777" w:firstLineChars="0" w:hanging="357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運営していない</w:t>
      </w:r>
    </w:p>
    <w:tbl>
      <w:tblPr>
        <w:tblStyle w:val="af"/>
        <w:tblW w:w="0" w:type="auto"/>
        <w:tblInd w:w="505" w:type="dxa"/>
        <w:tblLook w:val="04A0" w:firstRow="1" w:lastRow="0" w:firstColumn="1" w:lastColumn="0" w:noHBand="0" w:noVBand="1"/>
      </w:tblPr>
      <w:tblGrid>
        <w:gridCol w:w="1980"/>
        <w:gridCol w:w="6299"/>
      </w:tblGrid>
      <w:tr w:rsidR="00D6498A" w:rsidRPr="009807B9" w14:paraId="26A1B6B8" w14:textId="77777777" w:rsidTr="00D6498A">
        <w:tc>
          <w:tcPr>
            <w:tcW w:w="1980" w:type="dxa"/>
            <w:shd w:val="clear" w:color="auto" w:fill="E7E6E6" w:themeFill="background2"/>
          </w:tcPr>
          <w:p w14:paraId="6D602D52" w14:textId="64E54A47" w:rsidR="00D6498A" w:rsidRPr="009807B9" w:rsidRDefault="00D6498A" w:rsidP="00FC22E2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施設・場所の名称</w:t>
            </w:r>
          </w:p>
        </w:tc>
        <w:tc>
          <w:tcPr>
            <w:tcW w:w="6299" w:type="dxa"/>
          </w:tcPr>
          <w:p w14:paraId="1DB7937C" w14:textId="77777777" w:rsidR="00D6498A" w:rsidRPr="009807B9" w:rsidRDefault="00D6498A" w:rsidP="00FC22E2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D6498A" w:rsidRPr="009807B9" w14:paraId="18866CB0" w14:textId="77777777" w:rsidTr="009807B9">
        <w:trPr>
          <w:trHeight w:val="1105"/>
        </w:trPr>
        <w:tc>
          <w:tcPr>
            <w:tcW w:w="1980" w:type="dxa"/>
            <w:shd w:val="clear" w:color="auto" w:fill="E7E6E6" w:themeFill="background2"/>
          </w:tcPr>
          <w:p w14:paraId="24EB6CF0" w14:textId="3FC88328" w:rsidR="00D6498A" w:rsidRPr="009807B9" w:rsidRDefault="00D6498A" w:rsidP="00FC22E2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施設・場所の概要</w:t>
            </w:r>
          </w:p>
        </w:tc>
        <w:tc>
          <w:tcPr>
            <w:tcW w:w="6299" w:type="dxa"/>
          </w:tcPr>
          <w:p w14:paraId="76BF0096" w14:textId="77777777" w:rsidR="00D6498A" w:rsidRPr="009807B9" w:rsidRDefault="00D6498A" w:rsidP="00FC22E2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</w:tbl>
    <w:p w14:paraId="0E97AFD5" w14:textId="77777777" w:rsidR="003777A8" w:rsidRPr="009807B9" w:rsidRDefault="003777A8">
      <w:pPr>
        <w:widowControl/>
        <w:spacing w:line="240" w:lineRule="auto"/>
        <w:ind w:firstLineChars="0" w:firstLine="0"/>
        <w:jc w:val="left"/>
        <w:rPr>
          <w:rFonts w:ascii="ＭＳ 明朝" w:eastAsia="ＭＳ 明朝" w:hAnsi="ＭＳ 明朝"/>
          <w:color w:val="000000"/>
          <w:spacing w:val="10"/>
          <w:szCs w:val="24"/>
        </w:rPr>
      </w:pPr>
      <w:r w:rsidRPr="009807B9">
        <w:rPr>
          <w:rFonts w:ascii="ＭＳ 明朝" w:eastAsia="ＭＳ 明朝" w:hAnsi="ＭＳ 明朝"/>
        </w:rPr>
        <w:br w:type="page"/>
      </w:r>
    </w:p>
    <w:p w14:paraId="050C9EE2" w14:textId="77777777" w:rsidR="00677CA1" w:rsidRPr="009807B9" w:rsidRDefault="00677CA1" w:rsidP="009807B9">
      <w:pPr>
        <w:pStyle w:val="4"/>
        <w:sectPr w:rsidR="00677CA1" w:rsidRPr="009807B9" w:rsidSect="003A37D2">
          <w:headerReference w:type="default" r:id="rId16"/>
          <w:type w:val="continuous"/>
          <w:pgSz w:w="11906" w:h="16838"/>
          <w:pgMar w:top="1191" w:right="1077" w:bottom="1304" w:left="1077" w:header="851" w:footer="992" w:gutter="0"/>
          <w:cols w:space="425"/>
          <w:docGrid w:type="lines" w:linePitch="360"/>
        </w:sectPr>
      </w:pPr>
    </w:p>
    <w:p w14:paraId="44BEEE1B" w14:textId="0B672233" w:rsidR="00BE1587" w:rsidRPr="009807B9" w:rsidRDefault="00BF432D" w:rsidP="009807B9">
      <w:pPr>
        <w:pStyle w:val="4"/>
      </w:pPr>
      <w:r w:rsidRPr="009807B9">
        <w:rPr>
          <w:rFonts w:hint="eastAsia"/>
        </w:rPr>
        <w:lastRenderedPageBreak/>
        <w:t>貴自治体</w:t>
      </w:r>
      <w:r w:rsidR="003D066D" w:rsidRPr="009807B9">
        <w:rPr>
          <w:rFonts w:hint="eastAsia"/>
        </w:rPr>
        <w:t>内</w:t>
      </w:r>
      <w:r w:rsidRPr="009807B9">
        <w:rPr>
          <w:rFonts w:hint="eastAsia"/>
        </w:rPr>
        <w:t>において、</w:t>
      </w:r>
      <w:r w:rsidR="0095154E" w:rsidRPr="009807B9">
        <w:rPr>
          <w:rFonts w:hint="eastAsia"/>
        </w:rPr>
        <w:t>民間が主導して</w:t>
      </w:r>
      <w:r w:rsidR="003F6648" w:rsidRPr="009807B9">
        <w:rPr>
          <w:rFonts w:hint="eastAsia"/>
        </w:rPr>
        <w:t>「</w:t>
      </w:r>
      <w:r w:rsidR="00A06932" w:rsidRPr="009807B9">
        <w:rPr>
          <w:rFonts w:hint="eastAsia"/>
        </w:rPr>
        <w:t>地域課題を解決している</w:t>
      </w:r>
      <w:r w:rsidR="000357C3" w:rsidRPr="009807B9">
        <w:rPr>
          <w:rFonts w:hint="eastAsia"/>
        </w:rPr>
        <w:t>地域ビジネス</w:t>
      </w:r>
      <w:r w:rsidR="003F6648" w:rsidRPr="009807B9">
        <w:rPr>
          <w:rFonts w:hint="eastAsia"/>
        </w:rPr>
        <w:t>」やそれに類する</w:t>
      </w:r>
      <w:r w:rsidR="00A06932" w:rsidRPr="009807B9">
        <w:rPr>
          <w:rFonts w:hint="eastAsia"/>
        </w:rPr>
        <w:t>活動</w:t>
      </w:r>
      <w:r w:rsidR="00662039" w:rsidRPr="009807B9">
        <w:rPr>
          <w:rFonts w:hint="eastAsia"/>
        </w:rPr>
        <w:t>（行政の関与は問わない）</w:t>
      </w:r>
      <w:r w:rsidR="0004442F" w:rsidRPr="009807B9">
        <w:rPr>
          <w:rFonts w:hint="eastAsia"/>
        </w:rPr>
        <w:t>はありますか。</w:t>
      </w:r>
      <w:r w:rsidR="00556662" w:rsidRPr="009807B9">
        <w:rPr>
          <w:rFonts w:hint="eastAsia"/>
        </w:rPr>
        <w:t>あれば具体的な事業や活動のタイトルと概要、主体について教えてください。（</w:t>
      </w:r>
      <w:r w:rsidR="00500D96" w:rsidRPr="009807B9">
        <w:rPr>
          <w:rFonts w:hint="eastAsia"/>
        </w:rPr>
        <w:t>複数ある場合はより特徴的なもの・活発なものを２つまで挙げてください</w:t>
      </w:r>
      <w:r w:rsidR="00556662" w:rsidRPr="009807B9">
        <w:rPr>
          <w:rFonts w:hint="eastAsia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3878"/>
        <w:gridCol w:w="3883"/>
      </w:tblGrid>
      <w:tr w:rsidR="0075595F" w:rsidRPr="009807B9" w14:paraId="00CD3A40" w14:textId="77777777" w:rsidTr="0075595F"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48B90805" w14:textId="77777777" w:rsidR="0075595F" w:rsidRPr="009807B9" w:rsidRDefault="0075595F" w:rsidP="00394A83">
            <w:pPr>
              <w:spacing w:line="240" w:lineRule="auto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7D75791C" w14:textId="77777777" w:rsidR="0075595F" w:rsidRPr="009807B9" w:rsidRDefault="0075595F" w:rsidP="00394A83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回答　１</w:t>
            </w:r>
          </w:p>
        </w:tc>
        <w:tc>
          <w:tcPr>
            <w:tcW w:w="3883" w:type="dxa"/>
            <w:shd w:val="clear" w:color="auto" w:fill="E7E6E6" w:themeFill="background2"/>
          </w:tcPr>
          <w:p w14:paraId="1EB42A73" w14:textId="77777777" w:rsidR="0075595F" w:rsidRPr="009807B9" w:rsidRDefault="0075595F" w:rsidP="00394A83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回答　２</w:t>
            </w:r>
          </w:p>
        </w:tc>
      </w:tr>
      <w:tr w:rsidR="003F611E" w:rsidRPr="009807B9" w14:paraId="6508CC03" w14:textId="77777777" w:rsidTr="0075595F">
        <w:tc>
          <w:tcPr>
            <w:tcW w:w="1980" w:type="dxa"/>
            <w:shd w:val="clear" w:color="auto" w:fill="E7E6E6" w:themeFill="background2"/>
          </w:tcPr>
          <w:p w14:paraId="25019F78" w14:textId="536E66DB" w:rsidR="003F611E" w:rsidRPr="009807B9" w:rsidRDefault="003F611E" w:rsidP="00310228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事業・活動タイトル</w:t>
            </w:r>
          </w:p>
        </w:tc>
        <w:tc>
          <w:tcPr>
            <w:tcW w:w="3878" w:type="dxa"/>
          </w:tcPr>
          <w:p w14:paraId="7C7F90F4" w14:textId="4A1F6753" w:rsidR="003F611E" w:rsidRPr="009807B9" w:rsidRDefault="003F611E" w:rsidP="00310228">
            <w:pPr>
              <w:ind w:firstLine="220"/>
              <w:rPr>
                <w:rFonts w:ascii="ＭＳ 明朝" w:eastAsia="ＭＳ 明朝" w:hAnsi="ＭＳ 明朝"/>
              </w:rPr>
            </w:pPr>
          </w:p>
        </w:tc>
        <w:tc>
          <w:tcPr>
            <w:tcW w:w="3883" w:type="dxa"/>
          </w:tcPr>
          <w:p w14:paraId="4A4F7358" w14:textId="36F5530B" w:rsidR="003F611E" w:rsidRPr="009807B9" w:rsidRDefault="003F611E" w:rsidP="00310228">
            <w:pPr>
              <w:ind w:firstLine="220"/>
              <w:rPr>
                <w:rFonts w:ascii="ＭＳ 明朝" w:eastAsia="ＭＳ 明朝" w:hAnsi="ＭＳ 明朝"/>
              </w:rPr>
            </w:pPr>
          </w:p>
        </w:tc>
      </w:tr>
      <w:tr w:rsidR="003F611E" w:rsidRPr="009807B9" w14:paraId="2E03FAAB" w14:textId="77777777" w:rsidTr="0075595F">
        <w:trPr>
          <w:trHeight w:val="345"/>
        </w:trPr>
        <w:tc>
          <w:tcPr>
            <w:tcW w:w="1980" w:type="dxa"/>
            <w:shd w:val="clear" w:color="auto" w:fill="E7E6E6" w:themeFill="background2"/>
          </w:tcPr>
          <w:p w14:paraId="1D876F26" w14:textId="31CBA8B4" w:rsidR="003F611E" w:rsidRPr="009807B9" w:rsidRDefault="008F2B43" w:rsidP="00310228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実施者名</w:t>
            </w:r>
          </w:p>
        </w:tc>
        <w:tc>
          <w:tcPr>
            <w:tcW w:w="3878" w:type="dxa"/>
          </w:tcPr>
          <w:p w14:paraId="75F6FC93" w14:textId="77777777" w:rsidR="003F611E" w:rsidRPr="009807B9" w:rsidRDefault="003F611E" w:rsidP="00310228">
            <w:pPr>
              <w:ind w:firstLine="220"/>
              <w:rPr>
                <w:rFonts w:ascii="ＭＳ 明朝" w:eastAsia="ＭＳ 明朝" w:hAnsi="ＭＳ 明朝"/>
              </w:rPr>
            </w:pPr>
          </w:p>
        </w:tc>
        <w:tc>
          <w:tcPr>
            <w:tcW w:w="3883" w:type="dxa"/>
          </w:tcPr>
          <w:p w14:paraId="6FBFD965" w14:textId="3A1FEDEA" w:rsidR="003F611E" w:rsidRPr="009807B9" w:rsidRDefault="003F611E" w:rsidP="00310228">
            <w:pPr>
              <w:ind w:firstLine="220"/>
              <w:rPr>
                <w:rFonts w:ascii="ＭＳ 明朝" w:eastAsia="ＭＳ 明朝" w:hAnsi="ＭＳ 明朝"/>
              </w:rPr>
            </w:pPr>
          </w:p>
        </w:tc>
      </w:tr>
      <w:tr w:rsidR="003F611E" w:rsidRPr="009807B9" w14:paraId="418E0D45" w14:textId="77777777" w:rsidTr="0075595F">
        <w:tc>
          <w:tcPr>
            <w:tcW w:w="1980" w:type="dxa"/>
            <w:shd w:val="clear" w:color="auto" w:fill="E7E6E6" w:themeFill="background2"/>
          </w:tcPr>
          <w:p w14:paraId="253044AC" w14:textId="5B579EFB" w:rsidR="003F611E" w:rsidRPr="009807B9" w:rsidRDefault="008F2B43" w:rsidP="00310228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実施</w:t>
            </w:r>
            <w:r w:rsidR="003F611E" w:rsidRPr="009807B9">
              <w:rPr>
                <w:rFonts w:ascii="ＭＳ ゴシック" w:eastAsia="ＭＳ ゴシック" w:hAnsi="ＭＳ ゴシック" w:hint="eastAsia"/>
              </w:rPr>
              <w:t>主体</w:t>
            </w:r>
          </w:p>
        </w:tc>
        <w:tc>
          <w:tcPr>
            <w:tcW w:w="3878" w:type="dxa"/>
          </w:tcPr>
          <w:p w14:paraId="73F51E5C" w14:textId="5A29D880" w:rsidR="003F611E" w:rsidRPr="009807B9" w:rsidRDefault="00BA0F62" w:rsidP="00BA0F62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①</w:t>
            </w:r>
            <w:r w:rsidR="003F611E" w:rsidRPr="009807B9">
              <w:rPr>
                <w:rFonts w:ascii="ＭＳ 明朝" w:eastAsia="ＭＳ 明朝" w:hAnsi="ＭＳ 明朝" w:hint="eastAsia"/>
              </w:rPr>
              <w:t>行政主体</w:t>
            </w:r>
            <w:r w:rsidR="00532732" w:rsidRPr="009807B9">
              <w:rPr>
                <w:rFonts w:ascii="ＭＳ 明朝" w:eastAsia="ＭＳ 明朝" w:hAnsi="ＭＳ 明朝" w:hint="eastAsia"/>
              </w:rPr>
              <w:t xml:space="preserve"> </w:t>
            </w:r>
            <w:r w:rsidR="00532732" w:rsidRPr="009807B9">
              <w:rPr>
                <w:rFonts w:ascii="ＭＳ 明朝" w:eastAsia="ＭＳ 明朝" w:hAnsi="ＭＳ 明朝"/>
              </w:rPr>
              <w:t xml:space="preserve"> </w:t>
            </w:r>
            <w:r w:rsidRPr="009807B9">
              <w:rPr>
                <w:rFonts w:ascii="ＭＳ 明朝" w:eastAsia="ＭＳ 明朝" w:hAnsi="ＭＳ 明朝" w:hint="eastAsia"/>
              </w:rPr>
              <w:t xml:space="preserve">　 </w:t>
            </w:r>
            <w:r w:rsidRPr="009807B9">
              <w:rPr>
                <w:rFonts w:ascii="ＭＳ 明朝" w:eastAsia="ＭＳ 明朝" w:hAnsi="ＭＳ 明朝"/>
              </w:rPr>
              <w:t xml:space="preserve"> </w:t>
            </w:r>
            <w:r w:rsidRPr="009807B9">
              <w:rPr>
                <w:rFonts w:ascii="ＭＳ 明朝" w:eastAsia="ＭＳ 明朝" w:hAnsi="ＭＳ 明朝" w:hint="eastAsia"/>
              </w:rPr>
              <w:t xml:space="preserve">　</w:t>
            </w:r>
            <w:r w:rsidR="00532732" w:rsidRPr="009807B9">
              <w:rPr>
                <w:rFonts w:ascii="ＭＳ 明朝" w:eastAsia="ＭＳ 明朝" w:hAnsi="ＭＳ 明朝" w:hint="eastAsia"/>
              </w:rPr>
              <w:t>②</w:t>
            </w:r>
            <w:r w:rsidR="003F611E" w:rsidRPr="009807B9">
              <w:rPr>
                <w:rFonts w:ascii="ＭＳ 明朝" w:eastAsia="ＭＳ 明朝" w:hAnsi="ＭＳ 明朝" w:hint="eastAsia"/>
              </w:rPr>
              <w:t>民間主体</w:t>
            </w:r>
          </w:p>
          <w:p w14:paraId="23D3BA8B" w14:textId="4EF06C14" w:rsidR="003F611E" w:rsidRPr="009807B9" w:rsidRDefault="00BA0F62" w:rsidP="00532732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③</w:t>
            </w:r>
            <w:r w:rsidR="003F611E" w:rsidRPr="009807B9">
              <w:rPr>
                <w:rFonts w:ascii="ＭＳ 明朝" w:eastAsia="ＭＳ 明朝" w:hAnsi="ＭＳ 明朝" w:hint="eastAsia"/>
              </w:rPr>
              <w:t>官民協働</w:t>
            </w:r>
          </w:p>
        </w:tc>
        <w:tc>
          <w:tcPr>
            <w:tcW w:w="3883" w:type="dxa"/>
          </w:tcPr>
          <w:p w14:paraId="5AEB24FD" w14:textId="208EA6CB" w:rsidR="00BA0F62" w:rsidRPr="009807B9" w:rsidRDefault="00BA0F62" w:rsidP="00BA0F62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 xml:space="preserve">①行政主体 </w:t>
            </w:r>
            <w:r w:rsidRPr="009807B9">
              <w:rPr>
                <w:rFonts w:ascii="ＭＳ 明朝" w:eastAsia="ＭＳ 明朝" w:hAnsi="ＭＳ 明朝"/>
              </w:rPr>
              <w:t xml:space="preserve"> </w:t>
            </w:r>
            <w:r w:rsidRPr="009807B9">
              <w:rPr>
                <w:rFonts w:ascii="ＭＳ 明朝" w:eastAsia="ＭＳ 明朝" w:hAnsi="ＭＳ 明朝" w:hint="eastAsia"/>
              </w:rPr>
              <w:t xml:space="preserve">　 </w:t>
            </w:r>
            <w:r w:rsidRPr="009807B9">
              <w:rPr>
                <w:rFonts w:ascii="ＭＳ 明朝" w:eastAsia="ＭＳ 明朝" w:hAnsi="ＭＳ 明朝"/>
              </w:rPr>
              <w:t xml:space="preserve"> </w:t>
            </w:r>
            <w:r w:rsidRPr="009807B9">
              <w:rPr>
                <w:rFonts w:ascii="ＭＳ 明朝" w:eastAsia="ＭＳ 明朝" w:hAnsi="ＭＳ 明朝" w:hint="eastAsia"/>
              </w:rPr>
              <w:t xml:space="preserve">　②民間主体</w:t>
            </w:r>
          </w:p>
          <w:p w14:paraId="47C73D78" w14:textId="1A46DD7B" w:rsidR="003F611E" w:rsidRPr="009807B9" w:rsidRDefault="00BA0F62" w:rsidP="00BA0F62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9807B9">
              <w:rPr>
                <w:rFonts w:ascii="ＭＳ 明朝" w:eastAsia="ＭＳ 明朝" w:hAnsi="ＭＳ 明朝" w:hint="eastAsia"/>
              </w:rPr>
              <w:t>③官民協働</w:t>
            </w:r>
          </w:p>
        </w:tc>
      </w:tr>
      <w:tr w:rsidR="008F2B43" w:rsidRPr="009807B9" w14:paraId="461DEBD8" w14:textId="77777777" w:rsidTr="00BA0F62">
        <w:trPr>
          <w:trHeight w:val="1984"/>
        </w:trPr>
        <w:tc>
          <w:tcPr>
            <w:tcW w:w="1980" w:type="dxa"/>
            <w:shd w:val="clear" w:color="auto" w:fill="E7E6E6" w:themeFill="background2"/>
          </w:tcPr>
          <w:p w14:paraId="535E86EA" w14:textId="1FCEB139" w:rsidR="008F2B43" w:rsidRPr="009807B9" w:rsidRDefault="008F2B43" w:rsidP="00310228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3878" w:type="dxa"/>
          </w:tcPr>
          <w:p w14:paraId="6C6A90E7" w14:textId="77777777" w:rsidR="008F2B43" w:rsidRPr="009807B9" w:rsidRDefault="008F2B43" w:rsidP="00617466">
            <w:pPr>
              <w:ind w:firstLineChars="0"/>
              <w:rPr>
                <w:rFonts w:ascii="ＭＳ 明朝" w:eastAsia="ＭＳ 明朝" w:hAnsi="ＭＳ 明朝"/>
              </w:rPr>
            </w:pPr>
          </w:p>
        </w:tc>
        <w:tc>
          <w:tcPr>
            <w:tcW w:w="3883" w:type="dxa"/>
          </w:tcPr>
          <w:p w14:paraId="4F45DC36" w14:textId="77777777" w:rsidR="008F2B43" w:rsidRPr="009807B9" w:rsidRDefault="008F2B43" w:rsidP="00617466">
            <w:pPr>
              <w:ind w:firstLineChars="0"/>
              <w:rPr>
                <w:rFonts w:ascii="ＭＳ 明朝" w:eastAsia="ＭＳ 明朝" w:hAnsi="ＭＳ 明朝"/>
              </w:rPr>
            </w:pPr>
          </w:p>
        </w:tc>
      </w:tr>
      <w:tr w:rsidR="003F611E" w:rsidRPr="009807B9" w14:paraId="3B881433" w14:textId="77777777" w:rsidTr="0075595F">
        <w:trPr>
          <w:trHeight w:val="636"/>
        </w:trPr>
        <w:tc>
          <w:tcPr>
            <w:tcW w:w="1980" w:type="dxa"/>
            <w:shd w:val="clear" w:color="auto" w:fill="E7E6E6" w:themeFill="background2"/>
          </w:tcPr>
          <w:p w14:paraId="0CDED1D9" w14:textId="53D8CCA5" w:rsidR="003F611E" w:rsidRPr="009807B9" w:rsidRDefault="003F611E" w:rsidP="00310228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 w:hint="eastAsia"/>
              </w:rPr>
              <w:t>参考URL</w:t>
            </w:r>
          </w:p>
        </w:tc>
        <w:tc>
          <w:tcPr>
            <w:tcW w:w="3878" w:type="dxa"/>
          </w:tcPr>
          <w:p w14:paraId="20580025" w14:textId="77777777" w:rsidR="003F611E" w:rsidRPr="009807B9" w:rsidRDefault="003F611E" w:rsidP="00310228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3883" w:type="dxa"/>
          </w:tcPr>
          <w:p w14:paraId="5B25284E" w14:textId="428FC3D1" w:rsidR="003F611E" w:rsidRPr="009807B9" w:rsidRDefault="003F611E" w:rsidP="00310228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</w:tbl>
    <w:p w14:paraId="702E0742" w14:textId="77777777" w:rsidR="00A82B07" w:rsidRPr="009807B9" w:rsidRDefault="00A82B07" w:rsidP="00A82B07">
      <w:pPr>
        <w:ind w:firstLineChars="0" w:firstLine="0"/>
        <w:rPr>
          <w:rFonts w:ascii="ＭＳ 明朝" w:eastAsia="ＭＳ 明朝" w:hAnsi="ＭＳ 明朝"/>
        </w:rPr>
      </w:pPr>
    </w:p>
    <w:p w14:paraId="30D96CEF" w14:textId="0529D702" w:rsidR="00A82B07" w:rsidRPr="009807B9" w:rsidRDefault="00A82B07" w:rsidP="009807B9">
      <w:pPr>
        <w:pStyle w:val="4"/>
      </w:pPr>
      <w:r w:rsidRPr="009807B9">
        <w:rPr>
          <w:rFonts w:hint="eastAsia"/>
        </w:rPr>
        <w:t>総務省「</w:t>
      </w:r>
      <w:r w:rsidR="00E368C8" w:rsidRPr="009807B9">
        <w:rPr>
          <w:rFonts w:hint="eastAsia"/>
        </w:rPr>
        <w:t>自治体戦略２０４０構想研究会</w:t>
      </w:r>
      <w:r w:rsidRPr="009807B9">
        <w:rPr>
          <w:rFonts w:hint="eastAsia"/>
        </w:rPr>
        <w:t>」</w:t>
      </w:r>
      <w:r w:rsidR="00674B25" w:rsidRPr="009807B9">
        <w:rPr>
          <w:rFonts w:hint="eastAsia"/>
        </w:rPr>
        <w:t>では自治体が</w:t>
      </w:r>
      <w:r w:rsidR="00FE4C3E" w:rsidRPr="009807B9">
        <w:rPr>
          <w:rFonts w:hint="eastAsia"/>
        </w:rPr>
        <w:t>新しい公共私相互間の協力関係を構築する</w:t>
      </w:r>
      <w:r w:rsidRPr="009807B9">
        <w:rPr>
          <w:rFonts w:hint="eastAsia"/>
        </w:rPr>
        <w:t>「プラットフォーム</w:t>
      </w:r>
      <w:r w:rsidR="00FE4C3E" w:rsidRPr="009807B9">
        <w:rPr>
          <w:rFonts w:hint="eastAsia"/>
        </w:rPr>
        <w:t>・</w:t>
      </w:r>
      <w:r w:rsidRPr="009807B9">
        <w:rPr>
          <w:rFonts w:hint="eastAsia"/>
        </w:rPr>
        <w:t>ビルダー」への転換（※）が</w:t>
      </w:r>
      <w:r w:rsidR="00FE4C3E" w:rsidRPr="009807B9">
        <w:rPr>
          <w:rFonts w:hint="eastAsia"/>
        </w:rPr>
        <w:t>提唱されています。</w:t>
      </w:r>
      <w:r w:rsidRPr="009807B9">
        <w:rPr>
          <w:rFonts w:hint="eastAsia"/>
        </w:rPr>
        <w:t>産業振興部門において</w:t>
      </w:r>
      <w:r w:rsidR="002A4367" w:rsidRPr="009807B9">
        <w:rPr>
          <w:rFonts w:hint="eastAsia"/>
        </w:rPr>
        <w:t>プラットフォーム・ビルダー</w:t>
      </w:r>
      <w:r w:rsidRPr="009807B9">
        <w:rPr>
          <w:rFonts w:hint="eastAsia"/>
        </w:rPr>
        <w:t>としての施策・事業はありますか。</w:t>
      </w:r>
    </w:p>
    <w:p w14:paraId="4ED89599" w14:textId="0DA713C6" w:rsidR="00A57BE6" w:rsidRPr="009807B9" w:rsidRDefault="00A57BE6" w:rsidP="00617466">
      <w:pPr>
        <w:pStyle w:val="a8"/>
        <w:numPr>
          <w:ilvl w:val="1"/>
          <w:numId w:val="17"/>
        </w:numPr>
        <w:spacing w:line="340" w:lineRule="exact"/>
        <w:ind w:left="777" w:firstLineChars="0" w:hanging="357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プラットフォーム</w:t>
      </w:r>
      <w:r w:rsidR="00FE4C3E" w:rsidRPr="009807B9">
        <w:rPr>
          <w:rFonts w:ascii="ＭＳ 明朝" w:eastAsia="ＭＳ 明朝" w:hAnsi="ＭＳ 明朝" w:hint="eastAsia"/>
        </w:rPr>
        <w:t>・</w:t>
      </w:r>
      <w:r w:rsidRPr="009807B9">
        <w:rPr>
          <w:rFonts w:ascii="ＭＳ 明朝" w:eastAsia="ＭＳ 明朝" w:hAnsi="ＭＳ 明朝" w:hint="eastAsia"/>
        </w:rPr>
        <w:t>ビルダーへの転換を見据えた施策・事業を行っている</w:t>
      </w:r>
    </w:p>
    <w:p w14:paraId="3A7D0A4E" w14:textId="57976F23" w:rsidR="00A57BE6" w:rsidRPr="009807B9" w:rsidRDefault="00A57BE6" w:rsidP="00617466">
      <w:pPr>
        <w:pStyle w:val="a8"/>
        <w:numPr>
          <w:ilvl w:val="1"/>
          <w:numId w:val="17"/>
        </w:numPr>
        <w:spacing w:line="340" w:lineRule="exact"/>
        <w:ind w:left="777" w:firstLineChars="0" w:hanging="357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プラットフォーム</w:t>
      </w:r>
      <w:r w:rsidR="00FE4C3E" w:rsidRPr="009807B9">
        <w:rPr>
          <w:rFonts w:ascii="ＭＳ 明朝" w:eastAsia="ＭＳ 明朝" w:hAnsi="ＭＳ 明朝" w:hint="eastAsia"/>
        </w:rPr>
        <w:t>・</w:t>
      </w:r>
      <w:r w:rsidRPr="009807B9">
        <w:rPr>
          <w:rFonts w:ascii="ＭＳ 明朝" w:eastAsia="ＭＳ 明朝" w:hAnsi="ＭＳ 明朝" w:hint="eastAsia"/>
        </w:rPr>
        <w:t>ビルダーという言葉は使っていないが類似の施策・事業を行っている</w:t>
      </w:r>
    </w:p>
    <w:p w14:paraId="00DAE251" w14:textId="0CB2166C" w:rsidR="00D8793E" w:rsidRPr="009807B9" w:rsidRDefault="00D8793E" w:rsidP="00617466">
      <w:pPr>
        <w:pStyle w:val="a8"/>
        <w:numPr>
          <w:ilvl w:val="1"/>
          <w:numId w:val="17"/>
        </w:numPr>
        <w:spacing w:line="340" w:lineRule="exact"/>
        <w:ind w:left="777" w:firstLineChars="0" w:hanging="357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 w:hint="eastAsia"/>
        </w:rPr>
        <w:t>特に実施していない</w:t>
      </w:r>
    </w:p>
    <w:p w14:paraId="75E0CE6B" w14:textId="41772377" w:rsidR="00A82B07" w:rsidRPr="009807B9" w:rsidRDefault="00A82B07" w:rsidP="00BB443E">
      <w:pPr>
        <w:spacing w:line="240" w:lineRule="exact"/>
        <w:ind w:firstLineChars="0" w:firstLine="0"/>
        <w:jc w:val="right"/>
        <w:rPr>
          <w:rFonts w:ascii="ＭＳ 明朝" w:eastAsia="ＭＳ 明朝" w:hAnsi="ＭＳ 明朝"/>
          <w:sz w:val="20"/>
          <w:szCs w:val="20"/>
        </w:rPr>
      </w:pPr>
      <w:r w:rsidRPr="009807B9">
        <w:rPr>
          <w:rFonts w:ascii="ＭＳ 明朝" w:eastAsia="ＭＳ 明朝" w:hAnsi="ＭＳ 明朝" w:hint="eastAsia"/>
          <w:sz w:val="20"/>
          <w:szCs w:val="20"/>
        </w:rPr>
        <w:t>※</w:t>
      </w:r>
      <w:r w:rsidR="00FE4C3E" w:rsidRPr="009807B9">
        <w:rPr>
          <w:rFonts w:ascii="ＭＳ 明朝" w:eastAsia="ＭＳ 明朝" w:hAnsi="ＭＳ 明朝" w:hint="eastAsia"/>
          <w:sz w:val="20"/>
          <w:szCs w:val="20"/>
        </w:rPr>
        <w:t>プラットフォーム・ビルダーについては</w:t>
      </w:r>
      <w:r w:rsidR="00456099" w:rsidRPr="009807B9">
        <w:rPr>
          <w:rFonts w:ascii="ＭＳ 明朝" w:eastAsia="ＭＳ 明朝" w:hAnsi="ＭＳ 明朝" w:hint="eastAsia"/>
          <w:sz w:val="20"/>
          <w:szCs w:val="20"/>
        </w:rPr>
        <w:t>「自治体戦略</w:t>
      </w:r>
      <w:r w:rsidR="00456099" w:rsidRPr="009807B9">
        <w:rPr>
          <w:rFonts w:ascii="ＭＳ 明朝" w:eastAsia="ＭＳ 明朝" w:hAnsi="ＭＳ 明朝"/>
          <w:sz w:val="20"/>
          <w:szCs w:val="20"/>
        </w:rPr>
        <w:t>2040構想研究会　第二次報告</w:t>
      </w:r>
      <w:r w:rsidR="00456099" w:rsidRPr="009807B9">
        <w:rPr>
          <w:rFonts w:ascii="ＭＳ 明朝" w:eastAsia="ＭＳ 明朝" w:hAnsi="ＭＳ 明朝" w:hint="eastAsia"/>
          <w:sz w:val="20"/>
          <w:szCs w:val="20"/>
        </w:rPr>
        <w:t>」</w:t>
      </w:r>
      <w:r w:rsidR="00456099" w:rsidRPr="009807B9">
        <w:rPr>
          <w:rFonts w:ascii="ＭＳ 明朝" w:eastAsia="ＭＳ 明朝" w:hAnsi="ＭＳ 明朝"/>
          <w:sz w:val="20"/>
          <w:szCs w:val="20"/>
        </w:rPr>
        <w:br/>
      </w:r>
      <w:r w:rsidR="00456099" w:rsidRPr="009807B9">
        <w:rPr>
          <w:rFonts w:ascii="ＭＳ 明朝" w:eastAsia="ＭＳ 明朝" w:hAnsi="ＭＳ 明朝" w:hint="eastAsia"/>
          <w:sz w:val="20"/>
          <w:szCs w:val="20"/>
        </w:rPr>
        <w:t>（</w:t>
      </w:r>
      <w:r w:rsidR="00456099" w:rsidRPr="009807B9">
        <w:rPr>
          <w:rFonts w:ascii="ＭＳ 明朝" w:eastAsia="ＭＳ 明朝" w:hAnsi="ＭＳ 明朝"/>
          <w:sz w:val="20"/>
          <w:szCs w:val="20"/>
        </w:rPr>
        <w:t>https://www.soumu.go.jp/main_sosiki/kenkyu/jichitai2040/index.html</w:t>
      </w:r>
      <w:r w:rsidR="00456099" w:rsidRPr="009807B9">
        <w:rPr>
          <w:rFonts w:ascii="ＭＳ 明朝" w:eastAsia="ＭＳ 明朝" w:hAnsi="ＭＳ 明朝" w:hint="eastAsia"/>
          <w:sz w:val="20"/>
          <w:szCs w:val="20"/>
        </w:rPr>
        <w:t>）を</w:t>
      </w:r>
      <w:r w:rsidR="008F2B43" w:rsidRPr="009807B9">
        <w:rPr>
          <w:rFonts w:ascii="ＭＳ 明朝" w:eastAsia="ＭＳ 明朝" w:hAnsi="ＭＳ 明朝" w:hint="eastAsia"/>
          <w:sz w:val="20"/>
          <w:szCs w:val="20"/>
        </w:rPr>
        <w:t>ご参照下さい</w:t>
      </w:r>
      <w:r w:rsidR="00456099" w:rsidRPr="009807B9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2DA5502" w14:textId="3C64F3CA" w:rsidR="00330613" w:rsidRPr="009807B9" w:rsidRDefault="00622B0F" w:rsidP="009807B9">
      <w:pPr>
        <w:pStyle w:val="4"/>
      </w:pPr>
      <w:r w:rsidRPr="009807B9">
        <w:rPr>
          <w:rFonts w:hint="eastAsia"/>
        </w:rPr>
        <w:t>産業振興部門が公共私相互間の協力関係を構築するプラットフォーム・ビルダーとなるために</w:t>
      </w:r>
      <w:r w:rsidR="00A71AB8" w:rsidRPr="009807B9">
        <w:rPr>
          <w:rFonts w:hint="eastAsia"/>
        </w:rPr>
        <w:t>必要な視点や解決すべき課題があれば</w:t>
      </w:r>
      <w:r w:rsidR="00CB1DF1" w:rsidRPr="009807B9">
        <w:rPr>
          <w:rFonts w:hint="eastAsia"/>
        </w:rPr>
        <w:t>ご自由にご記入ください。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F0EDC" w:rsidRPr="009807B9" w14:paraId="24B8A141" w14:textId="77777777" w:rsidTr="001F0EDC">
        <w:tc>
          <w:tcPr>
            <w:tcW w:w="9736" w:type="dxa"/>
          </w:tcPr>
          <w:p w14:paraId="0E34A777" w14:textId="77777777" w:rsidR="001F0EDC" w:rsidRPr="009807B9" w:rsidRDefault="001F0EDC" w:rsidP="00310228">
            <w:pPr>
              <w:ind w:firstLineChars="0" w:firstLine="0"/>
              <w:rPr>
                <w:rFonts w:ascii="ＭＳ 明朝" w:eastAsia="ＭＳ 明朝" w:hAnsi="ＭＳ 明朝"/>
              </w:rPr>
            </w:pPr>
          </w:p>
          <w:p w14:paraId="08BF0F3F" w14:textId="1509332F" w:rsidR="001F0EDC" w:rsidRPr="009807B9" w:rsidRDefault="001F0EDC" w:rsidP="00310228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</w:tbl>
    <w:p w14:paraId="7ECFF324" w14:textId="07E94E8C" w:rsidR="00215354" w:rsidRPr="009807B9" w:rsidRDefault="00215354">
      <w:pPr>
        <w:ind w:firstLineChars="0" w:firstLine="0"/>
        <w:rPr>
          <w:rFonts w:ascii="ＭＳ 明朝" w:eastAsia="ＭＳ 明朝" w:hAnsi="ＭＳ 明朝"/>
        </w:rPr>
      </w:pPr>
    </w:p>
    <w:p w14:paraId="4EB6FC74" w14:textId="51CE21EB" w:rsidR="001B5FFD" w:rsidRPr="009807B9" w:rsidRDefault="001B5FFD" w:rsidP="009807B9">
      <w:pPr>
        <w:pStyle w:val="4"/>
      </w:pPr>
      <w:r w:rsidRPr="009807B9">
        <w:t xml:space="preserve">ご回答いただいた方のご所属・ご連絡先をご記入ください。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1B5FFD" w:rsidRPr="009807B9" w14:paraId="3D52FABB" w14:textId="77777777" w:rsidTr="009807B9">
        <w:tc>
          <w:tcPr>
            <w:tcW w:w="2122" w:type="dxa"/>
            <w:shd w:val="clear" w:color="auto" w:fill="E7E6E6" w:themeFill="background2"/>
          </w:tcPr>
          <w:p w14:paraId="4AF07FBD" w14:textId="2CF275F0" w:rsidR="001B5FFD" w:rsidRPr="009807B9" w:rsidRDefault="001B5FFD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/>
              </w:rPr>
              <w:t>市</w:t>
            </w:r>
            <w:r w:rsidR="00B162B5" w:rsidRPr="009807B9">
              <w:rPr>
                <w:rFonts w:ascii="ＭＳ ゴシック" w:eastAsia="ＭＳ ゴシック" w:hAnsi="ＭＳ ゴシック" w:hint="eastAsia"/>
              </w:rPr>
              <w:t>区</w:t>
            </w:r>
            <w:r w:rsidRPr="009807B9">
              <w:rPr>
                <w:rFonts w:ascii="ＭＳ ゴシック" w:eastAsia="ＭＳ ゴシック" w:hAnsi="ＭＳ ゴシック"/>
              </w:rPr>
              <w:t>町村</w:t>
            </w:r>
            <w:r w:rsidR="00B162B5" w:rsidRPr="009807B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14" w:type="dxa"/>
          </w:tcPr>
          <w:p w14:paraId="07615DAA" w14:textId="77777777" w:rsidR="001B5FFD" w:rsidRPr="009807B9" w:rsidRDefault="001B5FF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1B5FFD" w:rsidRPr="009807B9" w14:paraId="6281B6F0" w14:textId="77777777" w:rsidTr="009807B9">
        <w:tc>
          <w:tcPr>
            <w:tcW w:w="2122" w:type="dxa"/>
            <w:shd w:val="clear" w:color="auto" w:fill="E7E6E6" w:themeFill="background2"/>
          </w:tcPr>
          <w:p w14:paraId="3369A5B6" w14:textId="5C421201" w:rsidR="001B5FFD" w:rsidRPr="009807B9" w:rsidRDefault="001B5FFD" w:rsidP="003A37D2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/>
              </w:rPr>
              <w:t>部署</w:t>
            </w:r>
            <w:r w:rsidR="003A37D2" w:rsidRPr="009807B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14" w:type="dxa"/>
          </w:tcPr>
          <w:p w14:paraId="7706FF6C" w14:textId="77777777" w:rsidR="001B5FFD" w:rsidRPr="009807B9" w:rsidRDefault="001B5FF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1B5FFD" w:rsidRPr="009807B9" w14:paraId="66EC1C7F" w14:textId="77777777" w:rsidTr="009807B9">
        <w:tc>
          <w:tcPr>
            <w:tcW w:w="2122" w:type="dxa"/>
            <w:shd w:val="clear" w:color="auto" w:fill="E7E6E6" w:themeFill="background2"/>
          </w:tcPr>
          <w:p w14:paraId="4D676BB7" w14:textId="026086FD" w:rsidR="001B5FFD" w:rsidRPr="009807B9" w:rsidRDefault="001B5FFD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/>
              </w:rPr>
              <w:t>ご担当者名</w:t>
            </w:r>
          </w:p>
        </w:tc>
        <w:tc>
          <w:tcPr>
            <w:tcW w:w="7614" w:type="dxa"/>
          </w:tcPr>
          <w:p w14:paraId="139C1C08" w14:textId="77777777" w:rsidR="001B5FFD" w:rsidRPr="009807B9" w:rsidRDefault="001B5FF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1B5FFD" w:rsidRPr="009807B9" w14:paraId="432A72E3" w14:textId="77777777" w:rsidTr="009807B9">
        <w:tc>
          <w:tcPr>
            <w:tcW w:w="2122" w:type="dxa"/>
            <w:shd w:val="clear" w:color="auto" w:fill="E7E6E6" w:themeFill="background2"/>
          </w:tcPr>
          <w:p w14:paraId="0B0E19D1" w14:textId="12DE6438" w:rsidR="001B5FFD" w:rsidRPr="009807B9" w:rsidRDefault="001B5FFD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7614" w:type="dxa"/>
          </w:tcPr>
          <w:p w14:paraId="37012D0F" w14:textId="77777777" w:rsidR="001B5FFD" w:rsidRPr="009807B9" w:rsidRDefault="001B5FF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1B5FFD" w:rsidRPr="009807B9" w14:paraId="14ABC8AC" w14:textId="77777777" w:rsidTr="009807B9">
        <w:tc>
          <w:tcPr>
            <w:tcW w:w="2122" w:type="dxa"/>
            <w:shd w:val="clear" w:color="auto" w:fill="E7E6E6" w:themeFill="background2"/>
          </w:tcPr>
          <w:p w14:paraId="4E865185" w14:textId="68011315" w:rsidR="001B5FFD" w:rsidRPr="009807B9" w:rsidRDefault="001B5FFD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9807B9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614" w:type="dxa"/>
          </w:tcPr>
          <w:p w14:paraId="11F23A1B" w14:textId="77777777" w:rsidR="001B5FFD" w:rsidRPr="009807B9" w:rsidRDefault="001B5FFD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</w:tbl>
    <w:p w14:paraId="00619FBE" w14:textId="477180A6" w:rsidR="00420B7D" w:rsidRPr="009807B9" w:rsidRDefault="001B5FFD">
      <w:pPr>
        <w:ind w:firstLineChars="0" w:firstLine="0"/>
        <w:rPr>
          <w:rFonts w:ascii="ＭＳ 明朝" w:eastAsia="ＭＳ 明朝" w:hAnsi="ＭＳ 明朝"/>
        </w:rPr>
      </w:pPr>
      <w:r w:rsidRPr="009807B9">
        <w:rPr>
          <w:rFonts w:ascii="ＭＳ 明朝" w:eastAsia="ＭＳ 明朝" w:hAnsi="ＭＳ 明朝"/>
        </w:rPr>
        <w:t>以上でアンケートは終了です。</w:t>
      </w:r>
      <w:r w:rsidR="00500D96" w:rsidRPr="009807B9">
        <w:rPr>
          <w:rFonts w:ascii="ＭＳ 明朝" w:eastAsia="ＭＳ 明朝" w:hAnsi="ＭＳ 明朝" w:hint="eastAsia"/>
        </w:rPr>
        <w:t>上記内容をウェブフォームに入力していただくか、本用紙に回答をご記入の上でスキャンデータを</w:t>
      </w:r>
      <w:r w:rsidR="008F2B43" w:rsidRPr="009807B9">
        <w:rPr>
          <w:rFonts w:ascii="ＭＳ 明朝" w:eastAsia="ＭＳ 明朝" w:hAnsi="ＭＳ 明朝"/>
        </w:rPr>
        <w:t>sdgs@dynax-eco.com</w:t>
      </w:r>
      <w:r w:rsidR="00500D96" w:rsidRPr="009807B9">
        <w:rPr>
          <w:rFonts w:ascii="ＭＳ 明朝" w:eastAsia="ＭＳ 明朝" w:hAnsi="ＭＳ 明朝" w:hint="eastAsia"/>
        </w:rPr>
        <w:t>宛に</w:t>
      </w:r>
      <w:r w:rsidR="00F419D2" w:rsidRPr="009807B9">
        <w:rPr>
          <w:rFonts w:ascii="ＭＳ 明朝" w:eastAsia="ＭＳ 明朝" w:hAnsi="ＭＳ 明朝" w:hint="eastAsia"/>
        </w:rPr>
        <w:t>メールで</w:t>
      </w:r>
      <w:r w:rsidR="00500D96" w:rsidRPr="009807B9">
        <w:rPr>
          <w:rFonts w:ascii="ＭＳ 明朝" w:eastAsia="ＭＳ 明朝" w:hAnsi="ＭＳ 明朝" w:hint="eastAsia"/>
        </w:rPr>
        <w:t>お送りください。</w:t>
      </w:r>
    </w:p>
    <w:sectPr w:rsidR="00420B7D" w:rsidRPr="009807B9" w:rsidSect="003A37D2">
      <w:headerReference w:type="default" r:id="rId17"/>
      <w:type w:val="continuous"/>
      <w:pgSz w:w="11906" w:h="16838"/>
      <w:pgMar w:top="119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20BD" w14:textId="77777777" w:rsidR="00BC3EEA" w:rsidRDefault="00BC3EEA" w:rsidP="001165F2">
      <w:pPr>
        <w:ind w:firstLine="220"/>
      </w:pPr>
      <w:r>
        <w:separator/>
      </w:r>
    </w:p>
  </w:endnote>
  <w:endnote w:type="continuationSeparator" w:id="0">
    <w:p w14:paraId="79A4F1A3" w14:textId="77777777" w:rsidR="00BC3EEA" w:rsidRDefault="00BC3EEA" w:rsidP="001165F2">
      <w:pPr>
        <w:ind w:firstLine="220"/>
      </w:pPr>
      <w:r>
        <w:continuationSeparator/>
      </w:r>
    </w:p>
  </w:endnote>
  <w:endnote w:type="continuationNotice" w:id="1">
    <w:p w14:paraId="1C493885" w14:textId="77777777" w:rsidR="00BC3EEA" w:rsidRDefault="00BC3EEA">
      <w:pPr>
        <w:spacing w:line="240" w:lineRule="auto"/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C821" w14:textId="77777777" w:rsidR="00420B7D" w:rsidRDefault="00420B7D">
    <w:pPr>
      <w:pStyle w:val="ab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90694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688A5F26" w14:textId="1B5E8D7E" w:rsidR="001165F2" w:rsidRPr="009807B9" w:rsidRDefault="001165F2">
        <w:pPr>
          <w:pStyle w:val="ab"/>
          <w:ind w:firstLine="220"/>
          <w:jc w:val="right"/>
          <w:rPr>
            <w:rFonts w:ascii="ＭＳ ゴシック" w:eastAsia="ＭＳ ゴシック" w:hAnsi="ＭＳ ゴシック"/>
            <w:sz w:val="24"/>
            <w:szCs w:val="24"/>
          </w:rPr>
        </w:pPr>
        <w:r w:rsidRPr="009807B9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9807B9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9807B9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Pr="009807B9">
          <w:rPr>
            <w:rFonts w:ascii="ＭＳ ゴシック" w:eastAsia="ＭＳ ゴシック" w:hAnsi="ＭＳ ゴシック"/>
            <w:sz w:val="24"/>
            <w:szCs w:val="24"/>
            <w:lang w:val="ja-JP"/>
          </w:rPr>
          <w:t>2</w:t>
        </w:r>
        <w:r w:rsidRPr="009807B9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7E57" w14:textId="77777777" w:rsidR="00420B7D" w:rsidRDefault="00420B7D">
    <w:pPr>
      <w:pStyle w:val="ab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F9E6" w14:textId="77777777" w:rsidR="00BC3EEA" w:rsidRDefault="00BC3EEA" w:rsidP="001165F2">
      <w:pPr>
        <w:ind w:firstLine="220"/>
      </w:pPr>
      <w:r>
        <w:separator/>
      </w:r>
    </w:p>
  </w:footnote>
  <w:footnote w:type="continuationSeparator" w:id="0">
    <w:p w14:paraId="038B7BC6" w14:textId="77777777" w:rsidR="00BC3EEA" w:rsidRDefault="00BC3EEA" w:rsidP="001165F2">
      <w:pPr>
        <w:ind w:firstLine="220"/>
      </w:pPr>
      <w:r>
        <w:continuationSeparator/>
      </w:r>
    </w:p>
  </w:footnote>
  <w:footnote w:type="continuationNotice" w:id="1">
    <w:p w14:paraId="481BFDEA" w14:textId="77777777" w:rsidR="00BC3EEA" w:rsidRDefault="00BC3EEA">
      <w:pPr>
        <w:spacing w:line="240" w:lineRule="auto"/>
        <w:ind w:firstLine="2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1909" w14:textId="77777777" w:rsidR="00420B7D" w:rsidRDefault="00420B7D">
    <w:pPr>
      <w:pStyle w:val="a9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F0A5" w14:textId="748D73A5" w:rsidR="00677CA1" w:rsidRPr="009807B9" w:rsidRDefault="00677CA1" w:rsidP="00677CA1">
    <w:pPr>
      <w:pStyle w:val="1"/>
      <w:spacing w:after="120"/>
      <w:rPr>
        <w:rFonts w:ascii="ＭＳ ゴシック" w:eastAsia="ＭＳ ゴシック" w:hAnsi="ＭＳ ゴシック"/>
        <w:sz w:val="28"/>
        <w:szCs w:val="22"/>
      </w:rPr>
    </w:pPr>
    <w:r w:rsidRPr="009807B9">
      <w:rPr>
        <w:rFonts w:ascii="ＭＳ ゴシック" w:eastAsia="ＭＳ ゴシック" w:hAnsi="ＭＳ ゴシック" w:hint="eastAsia"/>
        <w:sz w:val="28"/>
        <w:szCs w:val="22"/>
      </w:rPr>
      <w:t>調査票（１枚目）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DF2" w14:textId="77777777" w:rsidR="00420B7D" w:rsidRDefault="00420B7D">
    <w:pPr>
      <w:pStyle w:val="a9"/>
      <w:ind w:firstLine="2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EE51" w14:textId="5B0A5524" w:rsidR="00677CA1" w:rsidRPr="009807B9" w:rsidRDefault="00677CA1" w:rsidP="00677CA1">
    <w:pPr>
      <w:pStyle w:val="1"/>
      <w:spacing w:after="120"/>
      <w:rPr>
        <w:rFonts w:ascii="ＭＳ ゴシック" w:eastAsia="ＭＳ ゴシック" w:hAnsi="ＭＳ ゴシック"/>
        <w:sz w:val="28"/>
        <w:szCs w:val="22"/>
      </w:rPr>
    </w:pPr>
    <w:r w:rsidRPr="009807B9">
      <w:rPr>
        <w:rFonts w:ascii="ＭＳ ゴシック" w:eastAsia="ＭＳ ゴシック" w:hAnsi="ＭＳ ゴシック" w:hint="eastAsia"/>
        <w:sz w:val="28"/>
        <w:szCs w:val="22"/>
      </w:rPr>
      <w:t>調査票（２枚目）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942E" w14:textId="3C95B6B9" w:rsidR="00677CA1" w:rsidRPr="009807B9" w:rsidRDefault="00677CA1" w:rsidP="00677CA1">
    <w:pPr>
      <w:pStyle w:val="1"/>
      <w:spacing w:after="120"/>
      <w:rPr>
        <w:rFonts w:ascii="ＭＳ ゴシック" w:eastAsia="ＭＳ ゴシック" w:hAnsi="ＭＳ ゴシック"/>
        <w:sz w:val="28"/>
        <w:szCs w:val="22"/>
      </w:rPr>
    </w:pPr>
    <w:r w:rsidRPr="009807B9">
      <w:rPr>
        <w:rFonts w:ascii="ＭＳ ゴシック" w:eastAsia="ＭＳ ゴシック" w:hAnsi="ＭＳ ゴシック" w:hint="eastAsia"/>
        <w:sz w:val="28"/>
        <w:szCs w:val="22"/>
      </w:rPr>
      <w:t>調査票（３枚目）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E02"/>
    <w:multiLevelType w:val="hybridMultilevel"/>
    <w:tmpl w:val="EFAAF38C"/>
    <w:lvl w:ilvl="0" w:tplc="E5FECDA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75E"/>
    <w:multiLevelType w:val="hybridMultilevel"/>
    <w:tmpl w:val="A86E02FA"/>
    <w:lvl w:ilvl="0" w:tplc="DBF4D0A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B10C7"/>
    <w:multiLevelType w:val="hybridMultilevel"/>
    <w:tmpl w:val="894CBE74"/>
    <w:lvl w:ilvl="0" w:tplc="23420E4C">
      <w:start w:val="1"/>
      <w:numFmt w:val="decimalFullWidth"/>
      <w:pStyle w:val="4"/>
      <w:lvlText w:val="%1．"/>
      <w:lvlJc w:val="left"/>
      <w:pPr>
        <w:ind w:left="720" w:hanging="720"/>
      </w:pPr>
      <w:rPr>
        <w:rFonts w:hint="default"/>
      </w:rPr>
    </w:lvl>
    <w:lvl w:ilvl="1" w:tplc="2BE8E7E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41D9F"/>
    <w:multiLevelType w:val="hybridMultilevel"/>
    <w:tmpl w:val="73F038FE"/>
    <w:lvl w:ilvl="0" w:tplc="81901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EC53DB"/>
    <w:multiLevelType w:val="hybridMultilevel"/>
    <w:tmpl w:val="99BC2D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27F64"/>
    <w:multiLevelType w:val="hybridMultilevel"/>
    <w:tmpl w:val="C2E2FBBE"/>
    <w:lvl w:ilvl="0" w:tplc="CE4EF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C4DEA"/>
    <w:multiLevelType w:val="hybridMultilevel"/>
    <w:tmpl w:val="8124A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647DFD"/>
    <w:multiLevelType w:val="hybridMultilevel"/>
    <w:tmpl w:val="368AC97C"/>
    <w:lvl w:ilvl="0" w:tplc="D4CE821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A52FF3"/>
    <w:multiLevelType w:val="hybridMultilevel"/>
    <w:tmpl w:val="4B988178"/>
    <w:lvl w:ilvl="0" w:tplc="E5FECDA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AF3C5C"/>
    <w:multiLevelType w:val="hybridMultilevel"/>
    <w:tmpl w:val="D22A1CE6"/>
    <w:lvl w:ilvl="0" w:tplc="E5FECDA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F1005E"/>
    <w:multiLevelType w:val="hybridMultilevel"/>
    <w:tmpl w:val="8180AEFE"/>
    <w:lvl w:ilvl="0" w:tplc="0068F4F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1A2F3D"/>
    <w:multiLevelType w:val="hybridMultilevel"/>
    <w:tmpl w:val="E938D020"/>
    <w:lvl w:ilvl="0" w:tplc="0068F4F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B707A3"/>
    <w:multiLevelType w:val="hybridMultilevel"/>
    <w:tmpl w:val="32E6F552"/>
    <w:lvl w:ilvl="0" w:tplc="D4CE821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CE5F46"/>
    <w:multiLevelType w:val="hybridMultilevel"/>
    <w:tmpl w:val="1810761E"/>
    <w:lvl w:ilvl="0" w:tplc="CE4EF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12408"/>
    <w:multiLevelType w:val="hybridMultilevel"/>
    <w:tmpl w:val="AE9AE798"/>
    <w:lvl w:ilvl="0" w:tplc="CE4EF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9C69EC"/>
    <w:multiLevelType w:val="hybridMultilevel"/>
    <w:tmpl w:val="BF467ECC"/>
    <w:lvl w:ilvl="0" w:tplc="51FED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A20B86"/>
    <w:multiLevelType w:val="hybridMultilevel"/>
    <w:tmpl w:val="828CD4BA"/>
    <w:lvl w:ilvl="0" w:tplc="55BA1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4155E8"/>
    <w:multiLevelType w:val="hybridMultilevel"/>
    <w:tmpl w:val="C5D6358C"/>
    <w:lvl w:ilvl="0" w:tplc="E5FECDA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F172BB"/>
    <w:multiLevelType w:val="hybridMultilevel"/>
    <w:tmpl w:val="73A879FE"/>
    <w:lvl w:ilvl="0" w:tplc="CE4EF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25691F"/>
    <w:multiLevelType w:val="hybridMultilevel"/>
    <w:tmpl w:val="51129E78"/>
    <w:lvl w:ilvl="0" w:tplc="EF308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3473AC"/>
    <w:multiLevelType w:val="hybridMultilevel"/>
    <w:tmpl w:val="3C7001CE"/>
    <w:lvl w:ilvl="0" w:tplc="74F092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7D4788"/>
    <w:multiLevelType w:val="hybridMultilevel"/>
    <w:tmpl w:val="17E6248C"/>
    <w:lvl w:ilvl="0" w:tplc="73A63E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BIZ UDP明朝 Mediu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1D38D2"/>
    <w:multiLevelType w:val="hybridMultilevel"/>
    <w:tmpl w:val="6C6274A4"/>
    <w:lvl w:ilvl="0" w:tplc="4DE4792C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BA036B"/>
    <w:multiLevelType w:val="hybridMultilevel"/>
    <w:tmpl w:val="8E52554E"/>
    <w:lvl w:ilvl="0" w:tplc="20E41D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44765F"/>
    <w:multiLevelType w:val="hybridMultilevel"/>
    <w:tmpl w:val="EB526378"/>
    <w:lvl w:ilvl="0" w:tplc="A7D04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9F6EE0"/>
    <w:multiLevelType w:val="hybridMultilevel"/>
    <w:tmpl w:val="BCB01BB0"/>
    <w:lvl w:ilvl="0" w:tplc="E5FECDAE">
      <w:numFmt w:val="bullet"/>
      <w:lvlText w:val="・"/>
      <w:lvlJc w:val="left"/>
      <w:pPr>
        <w:ind w:left="640" w:hanging="42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757139A8"/>
    <w:multiLevelType w:val="hybridMultilevel"/>
    <w:tmpl w:val="56F8C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8B2F5C"/>
    <w:multiLevelType w:val="hybridMultilevel"/>
    <w:tmpl w:val="0672A656"/>
    <w:lvl w:ilvl="0" w:tplc="1F704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C320FC"/>
    <w:multiLevelType w:val="hybridMultilevel"/>
    <w:tmpl w:val="B1D83322"/>
    <w:lvl w:ilvl="0" w:tplc="A0D22F1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EE029E"/>
    <w:multiLevelType w:val="hybridMultilevel"/>
    <w:tmpl w:val="934075A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BIZ UDP明朝 Medium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7676776">
    <w:abstractNumId w:val="6"/>
  </w:num>
  <w:num w:numId="2" w16cid:durableId="1296832242">
    <w:abstractNumId w:val="22"/>
  </w:num>
  <w:num w:numId="3" w16cid:durableId="1656371987">
    <w:abstractNumId w:val="0"/>
  </w:num>
  <w:num w:numId="4" w16cid:durableId="1375081558">
    <w:abstractNumId w:val="9"/>
  </w:num>
  <w:num w:numId="5" w16cid:durableId="16777494">
    <w:abstractNumId w:val="17"/>
  </w:num>
  <w:num w:numId="6" w16cid:durableId="1685596019">
    <w:abstractNumId w:val="8"/>
  </w:num>
  <w:num w:numId="7" w16cid:durableId="1555697413">
    <w:abstractNumId w:val="26"/>
  </w:num>
  <w:num w:numId="8" w16cid:durableId="1314484024">
    <w:abstractNumId w:val="23"/>
  </w:num>
  <w:num w:numId="9" w16cid:durableId="1535574685">
    <w:abstractNumId w:val="25"/>
  </w:num>
  <w:num w:numId="10" w16cid:durableId="1030257953">
    <w:abstractNumId w:val="4"/>
  </w:num>
  <w:num w:numId="11" w16cid:durableId="957108734">
    <w:abstractNumId w:val="12"/>
  </w:num>
  <w:num w:numId="12" w16cid:durableId="737361451">
    <w:abstractNumId w:val="7"/>
  </w:num>
  <w:num w:numId="13" w16cid:durableId="191654207">
    <w:abstractNumId w:val="13"/>
  </w:num>
  <w:num w:numId="14" w16cid:durableId="1202354161">
    <w:abstractNumId w:val="5"/>
  </w:num>
  <w:num w:numId="15" w16cid:durableId="1287274528">
    <w:abstractNumId w:val="14"/>
  </w:num>
  <w:num w:numId="16" w16cid:durableId="1047492764">
    <w:abstractNumId w:val="18"/>
  </w:num>
  <w:num w:numId="17" w16cid:durableId="1418211992">
    <w:abstractNumId w:val="2"/>
  </w:num>
  <w:num w:numId="18" w16cid:durableId="1492019716">
    <w:abstractNumId w:val="1"/>
  </w:num>
  <w:num w:numId="19" w16cid:durableId="647705731">
    <w:abstractNumId w:val="20"/>
  </w:num>
  <w:num w:numId="20" w16cid:durableId="860515906">
    <w:abstractNumId w:val="11"/>
  </w:num>
  <w:num w:numId="21" w16cid:durableId="419252561">
    <w:abstractNumId w:val="21"/>
  </w:num>
  <w:num w:numId="22" w16cid:durableId="419907565">
    <w:abstractNumId w:val="27"/>
  </w:num>
  <w:num w:numId="23" w16cid:durableId="1760786467">
    <w:abstractNumId w:val="10"/>
  </w:num>
  <w:num w:numId="24" w16cid:durableId="639113884">
    <w:abstractNumId w:val="29"/>
  </w:num>
  <w:num w:numId="25" w16cid:durableId="514079059">
    <w:abstractNumId w:val="24"/>
  </w:num>
  <w:num w:numId="26" w16cid:durableId="1838302633">
    <w:abstractNumId w:val="16"/>
  </w:num>
  <w:num w:numId="27" w16cid:durableId="1044402941">
    <w:abstractNumId w:val="19"/>
  </w:num>
  <w:num w:numId="28" w16cid:durableId="1647466282">
    <w:abstractNumId w:val="15"/>
  </w:num>
  <w:num w:numId="29" w16cid:durableId="1614708615">
    <w:abstractNumId w:val="3"/>
  </w:num>
  <w:num w:numId="30" w16cid:durableId="349333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2A"/>
    <w:rsid w:val="0001223B"/>
    <w:rsid w:val="00014E61"/>
    <w:rsid w:val="000225BD"/>
    <w:rsid w:val="00030C66"/>
    <w:rsid w:val="000357C3"/>
    <w:rsid w:val="0004442F"/>
    <w:rsid w:val="00052EAC"/>
    <w:rsid w:val="000554C3"/>
    <w:rsid w:val="00061750"/>
    <w:rsid w:val="0006319E"/>
    <w:rsid w:val="000653C1"/>
    <w:rsid w:val="00067EFE"/>
    <w:rsid w:val="00087DBA"/>
    <w:rsid w:val="000918E8"/>
    <w:rsid w:val="000A3531"/>
    <w:rsid w:val="000B0E0E"/>
    <w:rsid w:val="000B3197"/>
    <w:rsid w:val="000B4DA9"/>
    <w:rsid w:val="000B7161"/>
    <w:rsid w:val="000C3CA6"/>
    <w:rsid w:val="000C5FD5"/>
    <w:rsid w:val="000D7D90"/>
    <w:rsid w:val="000E4740"/>
    <w:rsid w:val="000E58B5"/>
    <w:rsid w:val="00106098"/>
    <w:rsid w:val="0011296A"/>
    <w:rsid w:val="0011470E"/>
    <w:rsid w:val="001165F2"/>
    <w:rsid w:val="00121039"/>
    <w:rsid w:val="0012362E"/>
    <w:rsid w:val="00127CF5"/>
    <w:rsid w:val="00133F9B"/>
    <w:rsid w:val="00134F7E"/>
    <w:rsid w:val="001419BE"/>
    <w:rsid w:val="0014569F"/>
    <w:rsid w:val="001674BB"/>
    <w:rsid w:val="0018003E"/>
    <w:rsid w:val="00180730"/>
    <w:rsid w:val="00180CA8"/>
    <w:rsid w:val="001B5FFD"/>
    <w:rsid w:val="001B7F43"/>
    <w:rsid w:val="001D429B"/>
    <w:rsid w:val="001D66D4"/>
    <w:rsid w:val="001E1946"/>
    <w:rsid w:val="001F0EDC"/>
    <w:rsid w:val="001F3EF2"/>
    <w:rsid w:val="001F64D7"/>
    <w:rsid w:val="0020406B"/>
    <w:rsid w:val="00213F24"/>
    <w:rsid w:val="00215354"/>
    <w:rsid w:val="0022040E"/>
    <w:rsid w:val="002421AE"/>
    <w:rsid w:val="002549CA"/>
    <w:rsid w:val="00267572"/>
    <w:rsid w:val="002A4367"/>
    <w:rsid w:val="002A6EC6"/>
    <w:rsid w:val="002D08E7"/>
    <w:rsid w:val="002D15F0"/>
    <w:rsid w:val="002E3276"/>
    <w:rsid w:val="002F09A8"/>
    <w:rsid w:val="002F1617"/>
    <w:rsid w:val="00302E58"/>
    <w:rsid w:val="00310228"/>
    <w:rsid w:val="003146A9"/>
    <w:rsid w:val="00314BDE"/>
    <w:rsid w:val="00330613"/>
    <w:rsid w:val="0034130E"/>
    <w:rsid w:val="00344B80"/>
    <w:rsid w:val="00344F81"/>
    <w:rsid w:val="0036076E"/>
    <w:rsid w:val="003748BA"/>
    <w:rsid w:val="003777A8"/>
    <w:rsid w:val="00377EF3"/>
    <w:rsid w:val="00384C9F"/>
    <w:rsid w:val="003877D3"/>
    <w:rsid w:val="00397494"/>
    <w:rsid w:val="003A37D2"/>
    <w:rsid w:val="003A4CF5"/>
    <w:rsid w:val="003B2153"/>
    <w:rsid w:val="003D066D"/>
    <w:rsid w:val="003D51A3"/>
    <w:rsid w:val="003F0E82"/>
    <w:rsid w:val="003F32D4"/>
    <w:rsid w:val="003F611E"/>
    <w:rsid w:val="003F6648"/>
    <w:rsid w:val="00401803"/>
    <w:rsid w:val="00407E69"/>
    <w:rsid w:val="004135A1"/>
    <w:rsid w:val="00414B67"/>
    <w:rsid w:val="004153EC"/>
    <w:rsid w:val="004167A0"/>
    <w:rsid w:val="00420B7D"/>
    <w:rsid w:val="00427BE7"/>
    <w:rsid w:val="004359AB"/>
    <w:rsid w:val="004410E6"/>
    <w:rsid w:val="00456099"/>
    <w:rsid w:val="00481512"/>
    <w:rsid w:val="00483563"/>
    <w:rsid w:val="00496451"/>
    <w:rsid w:val="004B3D18"/>
    <w:rsid w:val="004D3A52"/>
    <w:rsid w:val="004E5775"/>
    <w:rsid w:val="004E7CB0"/>
    <w:rsid w:val="004F228D"/>
    <w:rsid w:val="004F3E59"/>
    <w:rsid w:val="004F4C2B"/>
    <w:rsid w:val="004F75B8"/>
    <w:rsid w:val="00500D96"/>
    <w:rsid w:val="0050124A"/>
    <w:rsid w:val="00510A44"/>
    <w:rsid w:val="00521765"/>
    <w:rsid w:val="005260B6"/>
    <w:rsid w:val="00532732"/>
    <w:rsid w:val="00534B2F"/>
    <w:rsid w:val="0053717C"/>
    <w:rsid w:val="00546765"/>
    <w:rsid w:val="005523A0"/>
    <w:rsid w:val="00556662"/>
    <w:rsid w:val="0056622C"/>
    <w:rsid w:val="0057061C"/>
    <w:rsid w:val="00571CE9"/>
    <w:rsid w:val="0057689A"/>
    <w:rsid w:val="00596F34"/>
    <w:rsid w:val="005A6EF2"/>
    <w:rsid w:val="005B008D"/>
    <w:rsid w:val="005B0A16"/>
    <w:rsid w:val="005B0F4D"/>
    <w:rsid w:val="005C1BDC"/>
    <w:rsid w:val="005C3010"/>
    <w:rsid w:val="005C5A7E"/>
    <w:rsid w:val="005E117B"/>
    <w:rsid w:val="005E1DAD"/>
    <w:rsid w:val="005E64A1"/>
    <w:rsid w:val="005F5E61"/>
    <w:rsid w:val="006115D1"/>
    <w:rsid w:val="0061177E"/>
    <w:rsid w:val="00617466"/>
    <w:rsid w:val="00622B0F"/>
    <w:rsid w:val="00623705"/>
    <w:rsid w:val="00625004"/>
    <w:rsid w:val="006535C4"/>
    <w:rsid w:val="00654405"/>
    <w:rsid w:val="00660CC1"/>
    <w:rsid w:val="00662039"/>
    <w:rsid w:val="00673C40"/>
    <w:rsid w:val="00674B25"/>
    <w:rsid w:val="00677CA1"/>
    <w:rsid w:val="0068773C"/>
    <w:rsid w:val="006B57CC"/>
    <w:rsid w:val="006B7227"/>
    <w:rsid w:val="006D41A1"/>
    <w:rsid w:val="006E0641"/>
    <w:rsid w:val="006E62AB"/>
    <w:rsid w:val="006F2743"/>
    <w:rsid w:val="00701704"/>
    <w:rsid w:val="00710219"/>
    <w:rsid w:val="00711EB0"/>
    <w:rsid w:val="0071237C"/>
    <w:rsid w:val="00721D06"/>
    <w:rsid w:val="007301C5"/>
    <w:rsid w:val="00735288"/>
    <w:rsid w:val="0073742B"/>
    <w:rsid w:val="007445D2"/>
    <w:rsid w:val="00753372"/>
    <w:rsid w:val="0075595F"/>
    <w:rsid w:val="007614D9"/>
    <w:rsid w:val="00762AB3"/>
    <w:rsid w:val="00777994"/>
    <w:rsid w:val="00786FC7"/>
    <w:rsid w:val="007875A9"/>
    <w:rsid w:val="00796BEE"/>
    <w:rsid w:val="007A11C3"/>
    <w:rsid w:val="007A2C09"/>
    <w:rsid w:val="007A4C4D"/>
    <w:rsid w:val="007C475E"/>
    <w:rsid w:val="007E5E03"/>
    <w:rsid w:val="007F05A0"/>
    <w:rsid w:val="007F29BB"/>
    <w:rsid w:val="00800EA5"/>
    <w:rsid w:val="008114CF"/>
    <w:rsid w:val="008261E4"/>
    <w:rsid w:val="00837225"/>
    <w:rsid w:val="00844286"/>
    <w:rsid w:val="00852ADC"/>
    <w:rsid w:val="008569DB"/>
    <w:rsid w:val="008623DE"/>
    <w:rsid w:val="00863A84"/>
    <w:rsid w:val="00873F8E"/>
    <w:rsid w:val="008901E7"/>
    <w:rsid w:val="008A0E10"/>
    <w:rsid w:val="008A20E6"/>
    <w:rsid w:val="008A4F96"/>
    <w:rsid w:val="008C470D"/>
    <w:rsid w:val="008D72BC"/>
    <w:rsid w:val="008E0A21"/>
    <w:rsid w:val="008E2604"/>
    <w:rsid w:val="008E54DA"/>
    <w:rsid w:val="008E5FDF"/>
    <w:rsid w:val="008F11F9"/>
    <w:rsid w:val="008F2B43"/>
    <w:rsid w:val="008F3891"/>
    <w:rsid w:val="00910AAE"/>
    <w:rsid w:val="00917E4A"/>
    <w:rsid w:val="0092070B"/>
    <w:rsid w:val="009237FE"/>
    <w:rsid w:val="00933B80"/>
    <w:rsid w:val="00935DFC"/>
    <w:rsid w:val="00944084"/>
    <w:rsid w:val="0095154E"/>
    <w:rsid w:val="00954E55"/>
    <w:rsid w:val="00957F57"/>
    <w:rsid w:val="00962743"/>
    <w:rsid w:val="00964C57"/>
    <w:rsid w:val="009807B9"/>
    <w:rsid w:val="009818B6"/>
    <w:rsid w:val="00991B75"/>
    <w:rsid w:val="00997285"/>
    <w:rsid w:val="00997E2A"/>
    <w:rsid w:val="009A23BE"/>
    <w:rsid w:val="009B5F37"/>
    <w:rsid w:val="009B630D"/>
    <w:rsid w:val="009C3EFF"/>
    <w:rsid w:val="009C4956"/>
    <w:rsid w:val="009C4C5A"/>
    <w:rsid w:val="009D3949"/>
    <w:rsid w:val="009F53F4"/>
    <w:rsid w:val="00A00430"/>
    <w:rsid w:val="00A02FDE"/>
    <w:rsid w:val="00A03F61"/>
    <w:rsid w:val="00A06932"/>
    <w:rsid w:val="00A20253"/>
    <w:rsid w:val="00A2355D"/>
    <w:rsid w:val="00A24F98"/>
    <w:rsid w:val="00A3675B"/>
    <w:rsid w:val="00A41180"/>
    <w:rsid w:val="00A5628D"/>
    <w:rsid w:val="00A57BE6"/>
    <w:rsid w:val="00A70F2B"/>
    <w:rsid w:val="00A71AB8"/>
    <w:rsid w:val="00A73DF1"/>
    <w:rsid w:val="00A777EF"/>
    <w:rsid w:val="00A816DC"/>
    <w:rsid w:val="00A82B07"/>
    <w:rsid w:val="00AB6256"/>
    <w:rsid w:val="00AC5780"/>
    <w:rsid w:val="00AC6787"/>
    <w:rsid w:val="00AE7A89"/>
    <w:rsid w:val="00AF4838"/>
    <w:rsid w:val="00B130D1"/>
    <w:rsid w:val="00B14658"/>
    <w:rsid w:val="00B162B5"/>
    <w:rsid w:val="00B16ADE"/>
    <w:rsid w:val="00B16B43"/>
    <w:rsid w:val="00B24E56"/>
    <w:rsid w:val="00B319E2"/>
    <w:rsid w:val="00B31FA2"/>
    <w:rsid w:val="00B403A0"/>
    <w:rsid w:val="00B743F2"/>
    <w:rsid w:val="00B746F6"/>
    <w:rsid w:val="00B829F4"/>
    <w:rsid w:val="00B921DD"/>
    <w:rsid w:val="00B971E8"/>
    <w:rsid w:val="00BA0F62"/>
    <w:rsid w:val="00BA2FC4"/>
    <w:rsid w:val="00BA3DE7"/>
    <w:rsid w:val="00BB05F0"/>
    <w:rsid w:val="00BB0EC5"/>
    <w:rsid w:val="00BB24A8"/>
    <w:rsid w:val="00BB443E"/>
    <w:rsid w:val="00BC3EEA"/>
    <w:rsid w:val="00BD2852"/>
    <w:rsid w:val="00BD74E2"/>
    <w:rsid w:val="00BD7E81"/>
    <w:rsid w:val="00BE03F4"/>
    <w:rsid w:val="00BE1587"/>
    <w:rsid w:val="00BE6268"/>
    <w:rsid w:val="00BF05E7"/>
    <w:rsid w:val="00BF432D"/>
    <w:rsid w:val="00BF48AC"/>
    <w:rsid w:val="00C00429"/>
    <w:rsid w:val="00C16217"/>
    <w:rsid w:val="00C1621E"/>
    <w:rsid w:val="00C1637B"/>
    <w:rsid w:val="00C305D6"/>
    <w:rsid w:val="00C33324"/>
    <w:rsid w:val="00C36289"/>
    <w:rsid w:val="00C46BF7"/>
    <w:rsid w:val="00C62C9D"/>
    <w:rsid w:val="00C656A6"/>
    <w:rsid w:val="00C71435"/>
    <w:rsid w:val="00C71565"/>
    <w:rsid w:val="00C74A96"/>
    <w:rsid w:val="00C77088"/>
    <w:rsid w:val="00CA0152"/>
    <w:rsid w:val="00CA2969"/>
    <w:rsid w:val="00CB0FED"/>
    <w:rsid w:val="00CB1DF1"/>
    <w:rsid w:val="00CC23BE"/>
    <w:rsid w:val="00CC4550"/>
    <w:rsid w:val="00CD2B19"/>
    <w:rsid w:val="00CD3A63"/>
    <w:rsid w:val="00CD682F"/>
    <w:rsid w:val="00CD7B86"/>
    <w:rsid w:val="00CF1AA1"/>
    <w:rsid w:val="00CF7C13"/>
    <w:rsid w:val="00D01157"/>
    <w:rsid w:val="00D0495F"/>
    <w:rsid w:val="00D14030"/>
    <w:rsid w:val="00D2351D"/>
    <w:rsid w:val="00D25141"/>
    <w:rsid w:val="00D51E13"/>
    <w:rsid w:val="00D6498A"/>
    <w:rsid w:val="00D74789"/>
    <w:rsid w:val="00D777A4"/>
    <w:rsid w:val="00D85504"/>
    <w:rsid w:val="00D8793E"/>
    <w:rsid w:val="00D95EAD"/>
    <w:rsid w:val="00DA12D4"/>
    <w:rsid w:val="00DA3550"/>
    <w:rsid w:val="00DA766F"/>
    <w:rsid w:val="00DB23F1"/>
    <w:rsid w:val="00DC0BE5"/>
    <w:rsid w:val="00DC4DAB"/>
    <w:rsid w:val="00DC61B1"/>
    <w:rsid w:val="00DD137B"/>
    <w:rsid w:val="00DD45CF"/>
    <w:rsid w:val="00DD70E6"/>
    <w:rsid w:val="00DE3E58"/>
    <w:rsid w:val="00DF23E7"/>
    <w:rsid w:val="00DF3F21"/>
    <w:rsid w:val="00E00F17"/>
    <w:rsid w:val="00E162FD"/>
    <w:rsid w:val="00E24992"/>
    <w:rsid w:val="00E368C8"/>
    <w:rsid w:val="00E4350B"/>
    <w:rsid w:val="00E600E2"/>
    <w:rsid w:val="00E654BD"/>
    <w:rsid w:val="00E757C8"/>
    <w:rsid w:val="00E92322"/>
    <w:rsid w:val="00ED4AB8"/>
    <w:rsid w:val="00ED7DC9"/>
    <w:rsid w:val="00EF276C"/>
    <w:rsid w:val="00EF64A8"/>
    <w:rsid w:val="00F01597"/>
    <w:rsid w:val="00F075E3"/>
    <w:rsid w:val="00F154A9"/>
    <w:rsid w:val="00F168F9"/>
    <w:rsid w:val="00F40942"/>
    <w:rsid w:val="00F419D2"/>
    <w:rsid w:val="00F41E5A"/>
    <w:rsid w:val="00F459E0"/>
    <w:rsid w:val="00F501B0"/>
    <w:rsid w:val="00F570B8"/>
    <w:rsid w:val="00F713B0"/>
    <w:rsid w:val="00F77EBF"/>
    <w:rsid w:val="00F81A1F"/>
    <w:rsid w:val="00FB5693"/>
    <w:rsid w:val="00FB7A12"/>
    <w:rsid w:val="00FC17B7"/>
    <w:rsid w:val="00FD3066"/>
    <w:rsid w:val="00FD36EC"/>
    <w:rsid w:val="00FD7953"/>
    <w:rsid w:val="00FD7D41"/>
    <w:rsid w:val="00FE361B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E91A6"/>
  <w15:chartTrackingRefBased/>
  <w15:docId w15:val="{DEC3792F-2209-4911-B05F-B4C0E558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標準UDP明朝"/>
    <w:qFormat/>
    <w:rsid w:val="000C5FD5"/>
    <w:pPr>
      <w:widowControl w:val="0"/>
      <w:spacing w:line="0" w:lineRule="atLeast"/>
      <w:ind w:firstLineChars="100" w:firstLine="100"/>
      <w:jc w:val="both"/>
    </w:pPr>
    <w:rPr>
      <w:rFonts w:eastAsia="BIZ UDP明朝 Medium"/>
      <w:sz w:val="22"/>
    </w:rPr>
  </w:style>
  <w:style w:type="paragraph" w:styleId="1">
    <w:name w:val="heading 1"/>
    <w:basedOn w:val="a"/>
    <w:next w:val="a"/>
    <w:link w:val="10"/>
    <w:qFormat/>
    <w:rsid w:val="00314BDE"/>
    <w:pPr>
      <w:widowControl/>
      <w:pBdr>
        <w:bottom w:val="dotted" w:sz="4" w:space="1" w:color="auto"/>
      </w:pBdr>
      <w:spacing w:afterLines="50" w:after="50"/>
      <w:ind w:firstLineChars="0" w:firstLine="0"/>
      <w:jc w:val="left"/>
      <w:outlineLvl w:val="0"/>
    </w:pPr>
    <w:rPr>
      <w:rFonts w:ascii="游ゴシック Medium" w:eastAsia="BIZ UDゴシック" w:hAnsi="Arial" w:cs="Times New Roman"/>
      <w:color w:val="000000"/>
      <w:spacing w:val="20"/>
      <w:kern w:val="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95F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4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autoRedefine/>
    <w:unhideWhenUsed/>
    <w:qFormat/>
    <w:rsid w:val="009807B9"/>
    <w:pPr>
      <w:numPr>
        <w:numId w:val="17"/>
      </w:numPr>
      <w:shd w:val="clear" w:color="auto" w:fill="D9D9D9"/>
      <w:spacing w:beforeLines="50" w:before="180" w:after="120"/>
      <w:ind w:left="711" w:hangingChars="295" w:hanging="711"/>
      <w:outlineLvl w:val="3"/>
    </w:pPr>
    <w:rPr>
      <w:rFonts w:ascii="ＭＳ ゴシック" w:eastAsia="ＭＳ ゴシック" w:hAnsi="ＭＳ ゴシック"/>
      <w:b/>
      <w:bCs/>
      <w:color w:val="000000"/>
      <w:spacing w:val="1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下線"/>
    <w:next w:val="a"/>
    <w:autoRedefine/>
    <w:qFormat/>
    <w:rsid w:val="000C5FD5"/>
    <w:pPr>
      <w:pBdr>
        <w:bottom w:val="single" w:sz="4" w:space="1" w:color="000000"/>
      </w:pBdr>
      <w:spacing w:after="120" w:line="0" w:lineRule="atLeast"/>
      <w:jc w:val="center"/>
    </w:pPr>
    <w:rPr>
      <w:rFonts w:ascii="Arial" w:eastAsia="BIZ UDゴシック" w:hAnsi="ＭＳ ゴシック" w:cs="Arial"/>
      <w:snapToGrid w:val="0"/>
      <w:color w:val="333333"/>
      <w:sz w:val="24"/>
      <w:szCs w:val="24"/>
      <w:lang w:bidi="en-US"/>
    </w:rPr>
  </w:style>
  <w:style w:type="paragraph" w:customStyle="1" w:styleId="31">
    <w:name w:val="スタイル3"/>
    <w:basedOn w:val="4"/>
    <w:rsid w:val="0073742B"/>
    <w:pPr>
      <w:pBdr>
        <w:bottom w:val="single" w:sz="4" w:space="1" w:color="auto"/>
      </w:pBdr>
    </w:pPr>
    <w:rPr>
      <w:rFonts w:ascii="Arial" w:hAnsi="Arial" w:cs="Times New Roman"/>
      <w:b w:val="0"/>
      <w:bCs w:val="0"/>
      <w:sz w:val="24"/>
      <w:lang w:eastAsia="en-US"/>
    </w:rPr>
  </w:style>
  <w:style w:type="character" w:customStyle="1" w:styleId="40">
    <w:name w:val="見出し 4 (文字)"/>
    <w:basedOn w:val="a0"/>
    <w:link w:val="4"/>
    <w:rsid w:val="009807B9"/>
    <w:rPr>
      <w:rFonts w:ascii="ＭＳ ゴシック" w:eastAsia="ＭＳ ゴシック" w:hAnsi="ＭＳ ゴシック"/>
      <w:b/>
      <w:bCs/>
      <w:color w:val="000000"/>
      <w:spacing w:val="10"/>
      <w:sz w:val="22"/>
      <w:szCs w:val="24"/>
      <w:shd w:val="clear" w:color="auto" w:fill="D9D9D9"/>
    </w:rPr>
  </w:style>
  <w:style w:type="paragraph" w:customStyle="1" w:styleId="MS">
    <w:name w:val="標準MS明朝"/>
    <w:basedOn w:val="a"/>
    <w:qFormat/>
    <w:rsid w:val="0073742B"/>
    <w:pPr>
      <w:widowControl/>
      <w:ind w:firstLine="227"/>
      <w:jc w:val="left"/>
    </w:pPr>
    <w:rPr>
      <w:rFonts w:ascii="ＭＳ 明朝" w:eastAsia="ＭＳ 明朝" w:hAnsi="Arial"/>
    </w:rPr>
  </w:style>
  <w:style w:type="paragraph" w:customStyle="1" w:styleId="a4">
    <w:name w:val="標準游明朝体"/>
    <w:basedOn w:val="a"/>
    <w:rsid w:val="00C62C9D"/>
    <w:pPr>
      <w:widowControl/>
      <w:ind w:firstLine="227"/>
      <w:jc w:val="left"/>
    </w:pPr>
    <w:rPr>
      <w:rFonts w:ascii="BIZ UDP明朝 Medium" w:hAnsi="Arial"/>
    </w:rPr>
  </w:style>
  <w:style w:type="character" w:customStyle="1" w:styleId="10">
    <w:name w:val="見出し 1 (文字)"/>
    <w:basedOn w:val="a0"/>
    <w:link w:val="1"/>
    <w:rsid w:val="00314BDE"/>
    <w:rPr>
      <w:rFonts w:ascii="游ゴシック Medium" w:eastAsia="BIZ UDゴシック" w:hAnsi="Arial" w:cs="Times New Roman"/>
      <w:color w:val="000000"/>
      <w:spacing w:val="20"/>
      <w:kern w:val="0"/>
      <w:sz w:val="36"/>
      <w:szCs w:val="28"/>
    </w:rPr>
  </w:style>
  <w:style w:type="paragraph" w:customStyle="1" w:styleId="21">
    <w:name w:val="見出し2"/>
    <w:basedOn w:val="2"/>
    <w:next w:val="a4"/>
    <w:qFormat/>
    <w:rsid w:val="00314BDE"/>
    <w:pPr>
      <w:keepNext w:val="0"/>
      <w:widowControl/>
      <w:spacing w:afterLines="50" w:after="50"/>
      <w:ind w:firstLineChars="0" w:firstLine="0"/>
      <w:jc w:val="left"/>
    </w:pPr>
    <w:rPr>
      <w:rFonts w:ascii="游ゴシック Medium" w:eastAsia="BIZ UDゴシック" w:hAnsi="Arial" w:cs="Times New Roman"/>
      <w:color w:val="000000"/>
      <w:sz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D0495F"/>
    <w:rPr>
      <w:rFonts w:asciiTheme="majorHAnsi" w:eastAsiaTheme="majorEastAsia" w:hAnsiTheme="majorHAnsi" w:cstheme="majorBidi"/>
      <w:sz w:val="24"/>
    </w:rPr>
  </w:style>
  <w:style w:type="paragraph" w:customStyle="1" w:styleId="a5">
    <w:name w:val="見出し３"/>
    <w:basedOn w:val="3"/>
    <w:next w:val="a"/>
    <w:link w:val="a6"/>
    <w:qFormat/>
    <w:rsid w:val="00314BDE"/>
    <w:pPr>
      <w:keepNext w:val="0"/>
      <w:widowControl/>
      <w:ind w:leftChars="0" w:left="0" w:firstLineChars="0" w:firstLine="0"/>
      <w:jc w:val="left"/>
    </w:pPr>
    <w:rPr>
      <w:rFonts w:ascii="Arial" w:eastAsia="BIZ UDゴシック" w:hAnsi="Arial" w:cs="Times New Roman"/>
      <w:color w:val="000000" w:themeColor="text1"/>
      <w:kern w:val="0"/>
      <w:sz w:val="28"/>
    </w:rPr>
  </w:style>
  <w:style w:type="character" w:customStyle="1" w:styleId="a6">
    <w:name w:val="見出し３ (文字)"/>
    <w:basedOn w:val="30"/>
    <w:link w:val="a5"/>
    <w:rsid w:val="00314BDE"/>
    <w:rPr>
      <w:rFonts w:ascii="Arial" w:eastAsia="BIZ UDゴシック" w:hAnsi="Arial" w:cs="Times New Roman"/>
      <w:color w:val="000000" w:themeColor="text1"/>
      <w:kern w:val="0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73742B"/>
    <w:rPr>
      <w:rFonts w:asciiTheme="majorHAnsi" w:eastAsiaTheme="majorEastAsia" w:hAnsiTheme="majorHAnsi" w:cstheme="majorBidi"/>
    </w:rPr>
  </w:style>
  <w:style w:type="paragraph" w:customStyle="1" w:styleId="a7">
    <w:name w:val="標準游ゴシ"/>
    <w:basedOn w:val="a"/>
    <w:rsid w:val="0073742B"/>
    <w:pPr>
      <w:widowControl/>
      <w:ind w:firstLine="227"/>
      <w:jc w:val="left"/>
    </w:pPr>
    <w:rPr>
      <w:rFonts w:ascii="游明朝" w:eastAsia="游ゴシック" w:hAnsi="Arial"/>
    </w:rPr>
  </w:style>
  <w:style w:type="paragraph" w:styleId="a8">
    <w:name w:val="List Paragraph"/>
    <w:basedOn w:val="a"/>
    <w:uiPriority w:val="34"/>
    <w:qFormat/>
    <w:rsid w:val="0073742B"/>
  </w:style>
  <w:style w:type="paragraph" w:styleId="a9">
    <w:name w:val="header"/>
    <w:basedOn w:val="a"/>
    <w:link w:val="aa"/>
    <w:uiPriority w:val="99"/>
    <w:unhideWhenUsed/>
    <w:rsid w:val="00116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65F2"/>
  </w:style>
  <w:style w:type="paragraph" w:styleId="ab">
    <w:name w:val="footer"/>
    <w:basedOn w:val="a"/>
    <w:link w:val="ac"/>
    <w:uiPriority w:val="99"/>
    <w:unhideWhenUsed/>
    <w:rsid w:val="001165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65F2"/>
  </w:style>
  <w:style w:type="paragraph" w:styleId="ad">
    <w:name w:val="Title"/>
    <w:basedOn w:val="a"/>
    <w:next w:val="a"/>
    <w:link w:val="ae"/>
    <w:uiPriority w:val="10"/>
    <w:qFormat/>
    <w:rsid w:val="00D0495F"/>
    <w:pPr>
      <w:spacing w:before="240" w:after="120"/>
      <w:jc w:val="center"/>
      <w:outlineLvl w:val="0"/>
    </w:pPr>
    <w:rPr>
      <w:rFonts w:ascii="BIZ UDPゴシック" w:eastAsia="BIZ UDPゴシック" w:hAnsiTheme="majorHAnsi" w:cstheme="majorBidi"/>
      <w:sz w:val="40"/>
      <w:szCs w:val="32"/>
    </w:rPr>
  </w:style>
  <w:style w:type="character" w:customStyle="1" w:styleId="ae">
    <w:name w:val="表題 (文字)"/>
    <w:basedOn w:val="a0"/>
    <w:link w:val="ad"/>
    <w:uiPriority w:val="10"/>
    <w:rsid w:val="00D0495F"/>
    <w:rPr>
      <w:rFonts w:ascii="BIZ UDPゴシック" w:eastAsia="BIZ UDPゴシック" w:hAnsiTheme="majorHAnsi" w:cstheme="majorBidi"/>
      <w:sz w:val="40"/>
      <w:szCs w:val="32"/>
    </w:rPr>
  </w:style>
  <w:style w:type="table" w:styleId="af">
    <w:name w:val="Table Grid"/>
    <w:basedOn w:val="a1"/>
    <w:uiPriority w:val="39"/>
    <w:rsid w:val="0009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CF7C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F7C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F7C13"/>
    <w:rPr>
      <w:rFonts w:eastAsia="BIZ UDP明朝 Medium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7C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F7C13"/>
    <w:rPr>
      <w:rFonts w:eastAsia="BIZ UDP明朝 Medium"/>
      <w:b/>
      <w:bCs/>
      <w:sz w:val="22"/>
    </w:rPr>
  </w:style>
  <w:style w:type="paragraph" w:styleId="af5">
    <w:name w:val="Revision"/>
    <w:hidden/>
    <w:uiPriority w:val="99"/>
    <w:semiHidden/>
    <w:rsid w:val="0053717C"/>
    <w:rPr>
      <w:rFonts w:eastAsia="BIZ UDP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himoto-PC\OneDrive%20-%20&#26666;&#24335;&#20250;&#31038;&#12480;&#12452;&#12490;&#12483;&#12463;&#12473;&#37117;&#24066;&#29872;&#22659;&#30740;&#31350;&#25152;\&#12489;&#12461;&#12517;&#12513;&#12531;&#12488;\Office%20&#12398;&#12459;&#12473;&#12479;&#12512;%20&#12486;&#12531;&#12503;&#12524;&#12540;&#12488;\DX-MONO-2022-Word&#12486;&#12531;&#12503;&#12524;&#65288;BizUD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DD8BD67475B24E94837EF660003E94" ma:contentTypeVersion="11" ma:contentTypeDescription="新しいドキュメントを作成します。" ma:contentTypeScope="" ma:versionID="cc54fb76327fa5607d068bbd18d3eac1">
  <xsd:schema xmlns:xsd="http://www.w3.org/2001/XMLSchema" xmlns:xs="http://www.w3.org/2001/XMLSchema" xmlns:p="http://schemas.microsoft.com/office/2006/metadata/properties" xmlns:ns2="856b5370-0707-4c68-8a12-ee129e322401" xmlns:ns3="a108c01e-9aec-4823-83c1-0c9067805cf9" targetNamespace="http://schemas.microsoft.com/office/2006/metadata/properties" ma:root="true" ma:fieldsID="5959c2f7699f248e6a7f55675c83dbf7" ns2:_="" ns3:_="">
    <xsd:import namespace="856b5370-0707-4c68-8a12-ee129e322401"/>
    <xsd:import namespace="a108c01e-9aec-4823-83c1-0c9067805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b5370-0707-4c68-8a12-ee129e322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8cfe87e-6aa0-419c-9483-630c5561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c01e-9aec-4823-83c1-0c9067805cf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19b14cd-b330-4e04-8fa1-f483b251713f}" ma:internalName="TaxCatchAll" ma:showField="CatchAllData" ma:web="a108c01e-9aec-4823-83c1-0c9067805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08c01e-9aec-4823-83c1-0c9067805cf9" xsi:nil="true"/>
    <lcf76f155ced4ddcb4097134ff3c332f xmlns="856b5370-0707-4c68-8a12-ee129e32240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10068-F934-4416-9D42-36A6B861D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b5370-0707-4c68-8a12-ee129e322401"/>
    <ds:schemaRef ds:uri="a108c01e-9aec-4823-83c1-0c9067805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79BA1-EDA4-4E67-984E-9E8A41844685}">
  <ds:schemaRefs>
    <ds:schemaRef ds:uri="http://schemas.microsoft.com/office/2006/metadata/properties"/>
    <ds:schemaRef ds:uri="http://schemas.microsoft.com/office/infopath/2007/PartnerControls"/>
    <ds:schemaRef ds:uri="a108c01e-9aec-4823-83c1-0c9067805cf9"/>
    <ds:schemaRef ds:uri="856b5370-0707-4c68-8a12-ee129e322401"/>
  </ds:schemaRefs>
</ds:datastoreItem>
</file>

<file path=customXml/itemProps3.xml><?xml version="1.0" encoding="utf-8"?>
<ds:datastoreItem xmlns:ds="http://schemas.openxmlformats.org/officeDocument/2006/customXml" ds:itemID="{90155450-D66A-4292-B185-9878FF164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DX-MONO-2022-Wordテンプレ（BizUD）.dotx</Template>
  <TotalTime>143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小池 哲司</cp:lastModifiedBy>
  <cp:revision>40</cp:revision>
  <cp:lastPrinted>2022-06-03T04:25:00Z</cp:lastPrinted>
  <dcterms:created xsi:type="dcterms:W3CDTF">2022-06-01T01:45:00Z</dcterms:created>
  <dcterms:modified xsi:type="dcterms:W3CDTF">2022-06-06T06:15:00Z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0x010100F0DD8BD67475B24E94837EF660003E94</vt:lpwstr>
  </property>
  <property fmtid="{D5CDD505-2E9C-101B-9397-08002B2CF9AE}" pid="3" name="MediaServiceImageTags">
    <vt:lpwstr/>
  </property>
</Properties>
</file>